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93" w:rsidRPr="006C5D97" w:rsidRDefault="00FE7393" w:rsidP="005B7243">
      <w:pPr>
        <w:pStyle w:val="FR1"/>
        <w:tabs>
          <w:tab w:val="left" w:pos="9639"/>
        </w:tabs>
        <w:spacing w:before="0"/>
        <w:ind w:left="0" w:right="0"/>
      </w:pPr>
      <w:r w:rsidRPr="006C5D97"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o:ole="" fillcolor="window">
            <v:imagedata r:id="rId5" o:title=""/>
          </v:shape>
          <o:OLEObject Type="Embed" ProgID="MSPhotoEd.3" ShapeID="_x0000_i1025" DrawAspect="Content" ObjectID="_1475910948" r:id="rId6"/>
        </w:object>
      </w:r>
      <w:r w:rsidRPr="006C5D97">
        <w:t xml:space="preserve"> </w:t>
      </w:r>
    </w:p>
    <w:p w:rsidR="00FE7393" w:rsidRPr="006C5D97" w:rsidRDefault="00FE7393" w:rsidP="005B7243">
      <w:pPr>
        <w:pStyle w:val="FR1"/>
        <w:spacing w:before="0" w:line="240" w:lineRule="auto"/>
        <w:ind w:left="-344" w:right="0"/>
        <w:rPr>
          <w:b/>
          <w:color w:val="0000FF"/>
          <w:sz w:val="40"/>
        </w:rPr>
      </w:pPr>
      <w:r w:rsidRPr="006C5D97">
        <w:rPr>
          <w:b/>
          <w:color w:val="0000FF"/>
          <w:sz w:val="40"/>
        </w:rPr>
        <w:t>МІНІСТЕРСТВО  ОСВІТИ  І  НАУКИ  УКРАЇНИ</w:t>
      </w:r>
    </w:p>
    <w:p w:rsidR="00FE7393" w:rsidRPr="006C5D97" w:rsidRDefault="00FE7393" w:rsidP="005B7243">
      <w:pPr>
        <w:pStyle w:val="FR3"/>
        <w:ind w:left="0" w:right="-1"/>
        <w:jc w:val="left"/>
        <w:rPr>
          <w:rFonts w:ascii="Times New Roman" w:hAnsi="Times New Roman"/>
          <w:i w:val="0"/>
          <w:color w:val="0000FF"/>
          <w:sz w:val="20"/>
          <w:u w:val="single"/>
        </w:rPr>
      </w:pPr>
      <w:r>
        <w:rPr>
          <w:noProof/>
          <w:lang w:val="en-US" w:eastAsia="en-US"/>
        </w:rPr>
        <w:pict>
          <v:line id="_x0000_s1026" style="position:absolute;z-index:251658240;mso-wrap-edited:f" from="-11.45pt,22.85pt" to="464.75pt,22.85pt" strokecolor="blue" strokeweight="2.25pt"/>
        </w:pict>
      </w:r>
      <w:r w:rsidRPr="006C5D97">
        <w:rPr>
          <w:rFonts w:ascii="Times New Roman" w:hAnsi="Times New Roman"/>
          <w:i w:val="0"/>
          <w:color w:val="0000FF"/>
          <w:sz w:val="20"/>
        </w:rPr>
        <w:t>01135, м. Київ, проспект Перемоги,</w:t>
      </w:r>
      <w:r w:rsidRPr="006C5D97">
        <w:rPr>
          <w:rFonts w:ascii="Times New Roman" w:hAnsi="Times New Roman"/>
          <w:b w:val="0"/>
          <w:i w:val="0"/>
          <w:color w:val="0000FF"/>
          <w:sz w:val="20"/>
        </w:rPr>
        <w:t xml:space="preserve"> 10,</w:t>
      </w:r>
      <w:r w:rsidRPr="006C5D97">
        <w:rPr>
          <w:rFonts w:ascii="Times New Roman" w:hAnsi="Times New Roman"/>
          <w:i w:val="0"/>
          <w:color w:val="0000FF"/>
          <w:sz w:val="20"/>
        </w:rPr>
        <w:t xml:space="preserve"> тел. (044)</w:t>
      </w:r>
      <w:r w:rsidRPr="006C5D97">
        <w:rPr>
          <w:rFonts w:ascii="Times New Roman" w:hAnsi="Times New Roman"/>
          <w:b w:val="0"/>
          <w:i w:val="0"/>
          <w:color w:val="0000FF"/>
          <w:sz w:val="20"/>
        </w:rPr>
        <w:t xml:space="preserve"> 486 24 42,</w:t>
      </w:r>
      <w:r w:rsidRPr="006C5D97">
        <w:rPr>
          <w:rFonts w:ascii="Times New Roman" w:hAnsi="Times New Roman"/>
          <w:i w:val="0"/>
          <w:color w:val="0000FF"/>
          <w:sz w:val="20"/>
        </w:rPr>
        <w:t xml:space="preserve"> факс (044) 236-1049, </w:t>
      </w:r>
      <w:hyperlink r:id="rId7" w:history="1">
        <w:r w:rsidRPr="006C5D97">
          <w:rPr>
            <w:rStyle w:val="Hyperlink"/>
            <w:rFonts w:ascii="Times New Roman" w:hAnsi="Times New Roman"/>
            <w:i w:val="0"/>
            <w:sz w:val="20"/>
          </w:rPr>
          <w:t>ministry@mon.gov.ua</w:t>
        </w:r>
      </w:hyperlink>
    </w:p>
    <w:p w:rsidR="00FE7393" w:rsidRPr="006C5D97" w:rsidRDefault="00FE7393" w:rsidP="005B7243">
      <w:pPr>
        <w:pStyle w:val="FR3"/>
        <w:ind w:left="0" w:right="0"/>
        <w:rPr>
          <w:color w:val="0000FF"/>
          <w:sz w:val="8"/>
          <w:szCs w:val="8"/>
        </w:rPr>
      </w:pPr>
      <w:r>
        <w:rPr>
          <w:noProof/>
          <w:lang w:val="en-US" w:eastAsia="en-US"/>
        </w:rPr>
        <w:pict>
          <v:line id="_x0000_s1027" style="position:absolute;left:0;text-align:left;flip:y;z-index:251659264;mso-position-vertical-relative:page" from="-11.45pt,155.95pt" to="464.75pt,156.9pt" strokecolor="yellow" strokeweight="2pt">
            <w10:wrap anchory="page"/>
          </v:line>
        </w:pict>
      </w:r>
    </w:p>
    <w:p w:rsidR="00FE7393" w:rsidRPr="006C5D97" w:rsidRDefault="00FE7393" w:rsidP="005B7243">
      <w:pPr>
        <w:pStyle w:val="FR2"/>
        <w:ind w:left="0"/>
        <w:rPr>
          <w:sz w:val="28"/>
          <w:szCs w:val="28"/>
        </w:rPr>
      </w:pPr>
      <w:r w:rsidRPr="006C5D97">
        <w:rPr>
          <w:sz w:val="28"/>
          <w:szCs w:val="28"/>
        </w:rPr>
        <w:t xml:space="preserve">від </w:t>
      </w:r>
      <w:r w:rsidRPr="006C5D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27.10.2014</w:t>
      </w:r>
      <w:r w:rsidRPr="006C5D97">
        <w:rPr>
          <w:sz w:val="28"/>
          <w:szCs w:val="28"/>
          <w:u w:val="single"/>
        </w:rPr>
        <w:t xml:space="preserve"> </w:t>
      </w:r>
      <w:r w:rsidRPr="006C5D97">
        <w:rPr>
          <w:sz w:val="28"/>
          <w:szCs w:val="28"/>
        </w:rPr>
        <w:t>№ _</w:t>
      </w:r>
      <w:r w:rsidRPr="005B7243">
        <w:rPr>
          <w:sz w:val="28"/>
          <w:szCs w:val="28"/>
          <w:u w:val="single"/>
        </w:rPr>
        <w:t>1/9-551</w:t>
      </w:r>
      <w:r w:rsidRPr="006C5D97">
        <w:rPr>
          <w:sz w:val="28"/>
          <w:szCs w:val="28"/>
        </w:rPr>
        <w:t>_</w:t>
      </w:r>
      <w:r w:rsidRPr="006C5D97">
        <w:rPr>
          <w:sz w:val="28"/>
          <w:szCs w:val="28"/>
          <w:u w:val="single"/>
        </w:rPr>
        <w:t xml:space="preserve"> </w:t>
      </w:r>
      <w:r w:rsidRPr="006C5D97">
        <w:rPr>
          <w:sz w:val="28"/>
          <w:szCs w:val="28"/>
        </w:rPr>
        <w:t xml:space="preserve"> </w:t>
      </w:r>
      <w:r w:rsidRPr="006C5D97">
        <w:rPr>
          <w:sz w:val="28"/>
          <w:szCs w:val="28"/>
          <w:u w:val="single"/>
        </w:rPr>
        <w:t xml:space="preserve">                 </w:t>
      </w:r>
    </w:p>
    <w:p w:rsidR="00FE7393" w:rsidRPr="006C5D97" w:rsidRDefault="00FE7393" w:rsidP="005B7243">
      <w:pPr>
        <w:pStyle w:val="FR2"/>
        <w:ind w:left="0"/>
        <w:rPr>
          <w:sz w:val="28"/>
          <w:szCs w:val="28"/>
          <w:u w:val="single"/>
        </w:rPr>
      </w:pPr>
      <w:r w:rsidRPr="006C5D97">
        <w:rPr>
          <w:sz w:val="28"/>
          <w:szCs w:val="28"/>
        </w:rPr>
        <w:t xml:space="preserve">від ___________ на № </w:t>
      </w:r>
      <w:r w:rsidRPr="006C5D97">
        <w:rPr>
          <w:sz w:val="28"/>
          <w:szCs w:val="28"/>
          <w:u w:val="single"/>
        </w:rPr>
        <w:tab/>
      </w:r>
      <w:r w:rsidRPr="006C5D97">
        <w:rPr>
          <w:sz w:val="28"/>
          <w:szCs w:val="28"/>
          <w:u w:val="single"/>
        </w:rPr>
        <w:tab/>
      </w:r>
    </w:p>
    <w:p w:rsidR="00FE7393" w:rsidRPr="009B1E59" w:rsidRDefault="00FE7393" w:rsidP="009B1E59">
      <w:pPr>
        <w:pStyle w:val="BodyTextIndent"/>
        <w:widowControl w:val="0"/>
        <w:ind w:left="5580"/>
        <w:rPr>
          <w:sz w:val="27"/>
          <w:szCs w:val="27"/>
        </w:rPr>
      </w:pPr>
      <w:r w:rsidRPr="009B1E59">
        <w:rPr>
          <w:sz w:val="27"/>
          <w:szCs w:val="27"/>
        </w:rPr>
        <w:t>Департаменти (управління) освіти і науки обласних, Київської міської</w:t>
      </w:r>
    </w:p>
    <w:p w:rsidR="00FE7393" w:rsidRPr="009B1E59" w:rsidRDefault="00FE7393" w:rsidP="009B1E59">
      <w:pPr>
        <w:pStyle w:val="BodyTextIndent"/>
        <w:widowControl w:val="0"/>
        <w:ind w:left="5580"/>
        <w:rPr>
          <w:sz w:val="27"/>
          <w:szCs w:val="27"/>
        </w:rPr>
      </w:pPr>
      <w:r w:rsidRPr="009B1E59">
        <w:rPr>
          <w:sz w:val="27"/>
          <w:szCs w:val="27"/>
        </w:rPr>
        <w:t>державних адміністрацій</w:t>
      </w:r>
    </w:p>
    <w:p w:rsidR="00FE7393" w:rsidRPr="009B1E59" w:rsidRDefault="00FE7393" w:rsidP="009B1E59">
      <w:pPr>
        <w:pStyle w:val="BodyTextIndent"/>
        <w:widowControl w:val="0"/>
        <w:ind w:left="4680" w:firstLine="1274"/>
        <w:rPr>
          <w:sz w:val="16"/>
          <w:szCs w:val="16"/>
        </w:rPr>
      </w:pPr>
    </w:p>
    <w:p w:rsidR="00FE7393" w:rsidRPr="009B1E59" w:rsidRDefault="00FE7393" w:rsidP="009B1E59">
      <w:pPr>
        <w:widowControl w:val="0"/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9B1E59">
        <w:rPr>
          <w:rFonts w:ascii="Times New Roman" w:hAnsi="Times New Roman"/>
          <w:sz w:val="27"/>
          <w:szCs w:val="27"/>
          <w:lang w:val="uk-UA"/>
        </w:rPr>
        <w:t>Щодо вручення карток на</w:t>
      </w:r>
    </w:p>
    <w:p w:rsidR="00FE7393" w:rsidRPr="009B1E59" w:rsidRDefault="00FE7393" w:rsidP="009B1E59">
      <w:pPr>
        <w:widowControl w:val="0"/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9B1E59">
        <w:rPr>
          <w:rFonts w:ascii="Times New Roman" w:hAnsi="Times New Roman"/>
          <w:sz w:val="27"/>
          <w:szCs w:val="27"/>
          <w:lang w:val="uk-UA"/>
        </w:rPr>
        <w:t>отримання стипендій</w:t>
      </w:r>
    </w:p>
    <w:p w:rsidR="00FE7393" w:rsidRPr="009B1E59" w:rsidRDefault="00FE7393" w:rsidP="009B1E59">
      <w:pPr>
        <w:widowControl w:val="0"/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9B1E59">
        <w:rPr>
          <w:rFonts w:ascii="Times New Roman" w:hAnsi="Times New Roman"/>
          <w:sz w:val="27"/>
          <w:szCs w:val="27"/>
          <w:lang w:val="uk-UA"/>
        </w:rPr>
        <w:t>Президента України</w:t>
      </w:r>
    </w:p>
    <w:p w:rsidR="00FE7393" w:rsidRPr="009B1E59" w:rsidRDefault="00FE7393" w:rsidP="009B1E59">
      <w:pPr>
        <w:widowControl w:val="0"/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FE7393" w:rsidRPr="009B1E59" w:rsidRDefault="00FE7393" w:rsidP="009B1E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9B1E59">
        <w:rPr>
          <w:rFonts w:ascii="Times New Roman" w:hAnsi="Times New Roman"/>
          <w:sz w:val="27"/>
          <w:szCs w:val="27"/>
          <w:lang w:val="uk-UA"/>
        </w:rPr>
        <w:t>Міністерство освіти і науки України інформує, що вручення банківських карток на отримання Президентських стипендій переможцям Всеукраїнських учнівських олімпіад з навчальних предметів у 2013/2014 навчальному році і Всеукраїнського конкурсу-захисту науково-дослідницьких робіт учнів-членів Малої академії наук України у 2014 році, списки яких затверджено наказом МОН України від 17.10.2014 № 1184, відбудеться 31 жовтня цього року у м. Київ у приміщенні Національного технічного університету України «Київський політехнічний інститут».</w:t>
      </w:r>
    </w:p>
    <w:p w:rsidR="00FE7393" w:rsidRPr="009B1E59" w:rsidRDefault="00FE7393" w:rsidP="009B1E5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9B1E59">
        <w:rPr>
          <w:rFonts w:ascii="Times New Roman" w:hAnsi="Times New Roman"/>
          <w:sz w:val="27"/>
          <w:szCs w:val="27"/>
          <w:lang w:val="uk-UA"/>
        </w:rPr>
        <w:t>Просимо відрядити стипендіатів у супроводі керівника (список додається).</w:t>
      </w:r>
    </w:p>
    <w:p w:rsidR="00FE7393" w:rsidRPr="009B1E59" w:rsidRDefault="00FE7393" w:rsidP="009B1E5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9B1E59">
        <w:rPr>
          <w:rFonts w:ascii="Times New Roman" w:hAnsi="Times New Roman"/>
          <w:sz w:val="27"/>
          <w:szCs w:val="27"/>
          <w:lang w:val="uk-UA"/>
        </w:rPr>
        <w:t xml:space="preserve">Для отримання картки кожен стипендіат повинен мати при собі оригінал паспорта (свідоцтва про народження) та ідентифікаційного коду. </w:t>
      </w:r>
    </w:p>
    <w:p w:rsidR="00FE7393" w:rsidRPr="009B1E59" w:rsidRDefault="00FE7393" w:rsidP="009B1E5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9B1E59">
        <w:rPr>
          <w:rFonts w:ascii="Times New Roman" w:hAnsi="Times New Roman"/>
          <w:sz w:val="27"/>
          <w:szCs w:val="27"/>
          <w:lang w:val="uk-UA"/>
        </w:rPr>
        <w:t>Заїзд та реєстрація – 31 жовтня з 10.00 до 11.30 год. за адресою: м. Київ, проспект Перемоги, 37, Національний технічний університет України «Київський політехнічний інститут», корпус № 1, зала засідань Вченої ради.</w:t>
      </w:r>
    </w:p>
    <w:p w:rsidR="00FE7393" w:rsidRPr="009B1E59" w:rsidRDefault="00FE7393" w:rsidP="009B1E5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9B1E59">
        <w:rPr>
          <w:rFonts w:ascii="Times New Roman" w:hAnsi="Times New Roman"/>
          <w:sz w:val="27"/>
          <w:szCs w:val="27"/>
          <w:lang w:val="uk-UA"/>
        </w:rPr>
        <w:t>Проїзд від залізничного вокзалу м. Київ: метро від станції «Вокзальна» до станції «Політехнічний інститут».</w:t>
      </w:r>
    </w:p>
    <w:p w:rsidR="00FE7393" w:rsidRPr="009B1E59" w:rsidRDefault="00FE7393" w:rsidP="009B1E5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9B1E59">
        <w:rPr>
          <w:rFonts w:ascii="Times New Roman" w:hAnsi="Times New Roman"/>
          <w:sz w:val="27"/>
          <w:szCs w:val="27"/>
          <w:lang w:val="uk-UA"/>
        </w:rPr>
        <w:t>Просимо взяти до відома, що витрати на відрядження групи та керівника здійснюються за рахунок організації, що відряджає. Збереження життя та здоров’я дітей забезпечує керівник групи.</w:t>
      </w:r>
    </w:p>
    <w:p w:rsidR="00FE7393" w:rsidRPr="009B1E59" w:rsidRDefault="00FE7393" w:rsidP="009B1E5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9B1E59">
        <w:rPr>
          <w:rFonts w:ascii="Times New Roman" w:hAnsi="Times New Roman"/>
          <w:sz w:val="27"/>
          <w:szCs w:val="27"/>
          <w:lang w:val="uk-UA"/>
        </w:rPr>
        <w:t>Від’їзд – 31 жовтня після 15.00 год. Просимо завчасно придбати квитки на зворотний шлях.</w:t>
      </w:r>
    </w:p>
    <w:p w:rsidR="00FE7393" w:rsidRPr="009B1E59" w:rsidRDefault="00FE7393" w:rsidP="009B1E5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9B1E59">
        <w:rPr>
          <w:rFonts w:ascii="Times New Roman" w:hAnsi="Times New Roman"/>
          <w:sz w:val="27"/>
          <w:szCs w:val="27"/>
          <w:lang w:val="uk-UA"/>
        </w:rPr>
        <w:t>Детальна інформація – за телефоном:</w:t>
      </w:r>
      <w:r w:rsidRPr="009B1E59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9B1E59">
        <w:rPr>
          <w:rFonts w:ascii="Times New Roman" w:hAnsi="Times New Roman"/>
          <w:sz w:val="27"/>
          <w:szCs w:val="27"/>
          <w:lang w:val="uk-UA"/>
        </w:rPr>
        <w:t>0 (44) 489-55-80.</w:t>
      </w:r>
    </w:p>
    <w:p w:rsidR="00FE7393" w:rsidRPr="009B1E59" w:rsidRDefault="00FE7393" w:rsidP="009B1E59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FE7393" w:rsidRPr="009B1E59" w:rsidRDefault="00FE7393" w:rsidP="009B1E59">
      <w:pPr>
        <w:widowControl w:val="0"/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9B1E59">
        <w:rPr>
          <w:rFonts w:ascii="Times New Roman" w:hAnsi="Times New Roman"/>
          <w:sz w:val="27"/>
          <w:szCs w:val="27"/>
          <w:lang w:val="uk-UA"/>
        </w:rPr>
        <w:t>Додаток: на 2</w:t>
      </w:r>
      <w:r>
        <w:rPr>
          <w:rFonts w:ascii="Times New Roman" w:hAnsi="Times New Roman"/>
          <w:sz w:val="27"/>
          <w:szCs w:val="27"/>
          <w:lang w:val="uk-UA"/>
        </w:rPr>
        <w:t>3</w:t>
      </w:r>
      <w:r w:rsidRPr="009B1E59">
        <w:rPr>
          <w:rFonts w:ascii="Times New Roman" w:hAnsi="Times New Roman"/>
          <w:sz w:val="27"/>
          <w:szCs w:val="27"/>
          <w:lang w:val="uk-UA"/>
        </w:rPr>
        <w:t xml:space="preserve"> арк.</w:t>
      </w:r>
    </w:p>
    <w:p w:rsidR="00FE7393" w:rsidRPr="009B1E59" w:rsidRDefault="00FE7393" w:rsidP="009B1E59">
      <w:pPr>
        <w:widowControl w:val="0"/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FE7393" w:rsidRPr="009B1E59" w:rsidRDefault="00FE7393" w:rsidP="009B1E59">
      <w:pPr>
        <w:widowControl w:val="0"/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>
        <w:rPr>
          <w:noProof/>
          <w:lang w:val="en-US" w:eastAsia="en-US"/>
        </w:rPr>
        <w:pict>
          <v:shape id="_x0000_s1028" type="#_x0000_t75" style="position:absolute;margin-left:171pt;margin-top:12.4pt;width:204.75pt;height:42pt;z-index:251660288">
            <v:imagedata r:id="rId8" o:title=""/>
          </v:shape>
        </w:pict>
      </w:r>
    </w:p>
    <w:p w:rsidR="00FE7393" w:rsidRPr="009B1E59" w:rsidRDefault="00FE7393" w:rsidP="009B1E59">
      <w:pPr>
        <w:widowControl w:val="0"/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9B1E59">
        <w:rPr>
          <w:rFonts w:ascii="Times New Roman" w:hAnsi="Times New Roman"/>
          <w:sz w:val="27"/>
          <w:szCs w:val="27"/>
          <w:lang w:val="uk-UA"/>
        </w:rPr>
        <w:t>Заступник Міністра -</w:t>
      </w:r>
    </w:p>
    <w:p w:rsidR="00FE7393" w:rsidRPr="009B1E59" w:rsidRDefault="00FE7393" w:rsidP="009B1E59">
      <w:pPr>
        <w:widowControl w:val="0"/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9B1E59">
        <w:rPr>
          <w:rFonts w:ascii="Times New Roman" w:hAnsi="Times New Roman"/>
          <w:sz w:val="27"/>
          <w:szCs w:val="27"/>
          <w:lang w:val="uk-UA"/>
        </w:rPr>
        <w:t xml:space="preserve">керівник апарату </w:t>
      </w:r>
      <w:r w:rsidRPr="009B1E59">
        <w:rPr>
          <w:rFonts w:ascii="Times New Roman" w:hAnsi="Times New Roman"/>
          <w:sz w:val="27"/>
          <w:szCs w:val="27"/>
          <w:lang w:val="uk-UA"/>
        </w:rPr>
        <w:tab/>
      </w:r>
      <w:r w:rsidRPr="009B1E59">
        <w:rPr>
          <w:rFonts w:ascii="Times New Roman" w:hAnsi="Times New Roman"/>
          <w:sz w:val="27"/>
          <w:szCs w:val="27"/>
          <w:lang w:val="uk-UA"/>
        </w:rPr>
        <w:tab/>
      </w:r>
      <w:r w:rsidRPr="009B1E59">
        <w:rPr>
          <w:rFonts w:ascii="Times New Roman" w:hAnsi="Times New Roman"/>
          <w:sz w:val="27"/>
          <w:szCs w:val="27"/>
          <w:lang w:val="uk-UA"/>
        </w:rPr>
        <w:tab/>
      </w:r>
      <w:r w:rsidRPr="009B1E59">
        <w:rPr>
          <w:rFonts w:ascii="Times New Roman" w:hAnsi="Times New Roman"/>
          <w:sz w:val="27"/>
          <w:szCs w:val="27"/>
          <w:lang w:val="uk-UA"/>
        </w:rPr>
        <w:tab/>
      </w:r>
      <w:r w:rsidRPr="009B1E59">
        <w:rPr>
          <w:rFonts w:ascii="Times New Roman" w:hAnsi="Times New Roman"/>
          <w:sz w:val="27"/>
          <w:szCs w:val="27"/>
          <w:lang w:val="uk-UA"/>
        </w:rPr>
        <w:tab/>
      </w:r>
      <w:r w:rsidRPr="009B1E59">
        <w:rPr>
          <w:rFonts w:ascii="Times New Roman" w:hAnsi="Times New Roman"/>
          <w:sz w:val="27"/>
          <w:szCs w:val="27"/>
          <w:lang w:val="uk-UA"/>
        </w:rPr>
        <w:tab/>
      </w:r>
      <w:r w:rsidRPr="009B1E59">
        <w:rPr>
          <w:rFonts w:ascii="Times New Roman" w:hAnsi="Times New Roman"/>
          <w:sz w:val="27"/>
          <w:szCs w:val="27"/>
          <w:lang w:val="uk-UA"/>
        </w:rPr>
        <w:tab/>
      </w:r>
      <w:r w:rsidRPr="009B1E59">
        <w:rPr>
          <w:rFonts w:ascii="Times New Roman" w:hAnsi="Times New Roman"/>
          <w:sz w:val="27"/>
          <w:szCs w:val="27"/>
          <w:lang w:val="uk-UA"/>
        </w:rPr>
        <w:tab/>
      </w:r>
      <w:r w:rsidRPr="009B1E59">
        <w:rPr>
          <w:rFonts w:ascii="Times New Roman" w:hAnsi="Times New Roman"/>
          <w:sz w:val="27"/>
          <w:szCs w:val="27"/>
          <w:lang w:val="uk-UA"/>
        </w:rPr>
        <w:tab/>
        <w:t xml:space="preserve">      О. С. Дніпров </w:t>
      </w:r>
    </w:p>
    <w:p w:rsidR="00FE7393" w:rsidRDefault="00FE7393" w:rsidP="009B1E59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E7393" w:rsidRPr="009B1E59" w:rsidRDefault="00FE7393" w:rsidP="009B1E59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E7393" w:rsidRDefault="00FE7393" w:rsidP="009B1E59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E7393" w:rsidRPr="009B1E59" w:rsidRDefault="00FE7393" w:rsidP="009B1E59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E7393" w:rsidRPr="009B1E59" w:rsidRDefault="00FE7393" w:rsidP="009B1E59">
      <w:pPr>
        <w:widowControl w:val="0"/>
        <w:spacing w:after="0" w:line="240" w:lineRule="auto"/>
        <w:rPr>
          <w:rFonts w:ascii="Times New Roman" w:hAnsi="Times New Roman"/>
          <w:lang w:val="uk-UA"/>
        </w:rPr>
      </w:pPr>
      <w:r w:rsidRPr="009B1E59">
        <w:rPr>
          <w:rFonts w:ascii="Times New Roman" w:hAnsi="Times New Roman"/>
          <w:lang w:val="uk-UA"/>
        </w:rPr>
        <w:t>Березіна Н.О.. 481-32-31, Лісовий О.В. 489-55-99</w:t>
      </w:r>
    </w:p>
    <w:p w:rsidR="00FE7393" w:rsidRPr="009B1E59" w:rsidRDefault="00FE7393" w:rsidP="009B1E59">
      <w:pPr>
        <w:pStyle w:val="Subtitle"/>
        <w:ind w:left="6804" w:right="-1"/>
        <w:jc w:val="both"/>
        <w:outlineLvl w:val="0"/>
      </w:pPr>
      <w:r w:rsidRPr="009B1E59">
        <w:t xml:space="preserve">Додаток </w:t>
      </w:r>
    </w:p>
    <w:p w:rsidR="00FE7393" w:rsidRPr="009B1E59" w:rsidRDefault="00FE7393" w:rsidP="009B1E59">
      <w:pPr>
        <w:pStyle w:val="Subtitle"/>
        <w:ind w:left="6804" w:right="-1"/>
        <w:jc w:val="both"/>
        <w:outlineLvl w:val="0"/>
      </w:pPr>
      <w:r w:rsidRPr="009B1E59">
        <w:t>до листа МОН України</w:t>
      </w:r>
    </w:p>
    <w:p w:rsidR="00FE7393" w:rsidRPr="009B1E59" w:rsidRDefault="00FE7393" w:rsidP="009B1E59">
      <w:pPr>
        <w:pStyle w:val="Subtitle"/>
        <w:ind w:left="6804" w:right="-1"/>
        <w:jc w:val="both"/>
        <w:outlineLvl w:val="0"/>
        <w:rPr>
          <w:u w:val="single"/>
        </w:rPr>
      </w:pPr>
      <w:r w:rsidRPr="009B1E59">
        <w:t xml:space="preserve">від </w:t>
      </w:r>
      <w:r>
        <w:t>27.10.2014</w:t>
      </w:r>
      <w:r w:rsidRPr="009B1E59">
        <w:t xml:space="preserve">  № </w:t>
      </w:r>
      <w:r>
        <w:t>1/9-551</w:t>
      </w:r>
    </w:p>
    <w:p w:rsidR="00FE7393" w:rsidRPr="009B1E59" w:rsidRDefault="00FE7393" w:rsidP="009B1E59">
      <w:pPr>
        <w:pStyle w:val="Subtitle"/>
        <w:ind w:left="6804" w:right="-1"/>
        <w:jc w:val="both"/>
        <w:outlineLvl w:val="0"/>
        <w:rPr>
          <w:b/>
          <w:bCs/>
        </w:rPr>
      </w:pPr>
    </w:p>
    <w:p w:rsidR="00FE7393" w:rsidRPr="009B1E59" w:rsidRDefault="00FE7393" w:rsidP="009B1E59">
      <w:pPr>
        <w:pStyle w:val="Subtitle"/>
        <w:outlineLvl w:val="0"/>
        <w:rPr>
          <w:b/>
          <w:bCs/>
        </w:rPr>
      </w:pPr>
      <w:r w:rsidRPr="009B1E59">
        <w:rPr>
          <w:b/>
          <w:bCs/>
        </w:rPr>
        <w:t xml:space="preserve">Список </w:t>
      </w:r>
    </w:p>
    <w:p w:rsidR="00FE7393" w:rsidRPr="009B1E59" w:rsidRDefault="00FE7393" w:rsidP="009B1E59">
      <w:pPr>
        <w:pStyle w:val="Subtitle"/>
        <w:outlineLvl w:val="0"/>
        <w:rPr>
          <w:b/>
          <w:bCs/>
        </w:rPr>
      </w:pPr>
      <w:r w:rsidRPr="009B1E59">
        <w:rPr>
          <w:b/>
          <w:bCs/>
        </w:rPr>
        <w:t>претендентів на здобуття стипендій Президента України</w:t>
      </w:r>
    </w:p>
    <w:p w:rsidR="00FE7393" w:rsidRPr="009B1E59" w:rsidRDefault="00FE7393" w:rsidP="009B1E59">
      <w:pPr>
        <w:pStyle w:val="Subtitle"/>
        <w:outlineLvl w:val="0"/>
        <w:rPr>
          <w:b/>
          <w:bCs/>
        </w:rPr>
      </w:pPr>
    </w:p>
    <w:p w:rsidR="00FE7393" w:rsidRPr="009B1E59" w:rsidRDefault="00FE7393" w:rsidP="009B1E59">
      <w:pPr>
        <w:pStyle w:val="Subtitle"/>
        <w:outlineLvl w:val="0"/>
        <w:rPr>
          <w:b/>
          <w:bCs/>
        </w:rPr>
      </w:pPr>
      <w:r w:rsidRPr="009B1E59">
        <w:rPr>
          <w:b/>
          <w:bCs/>
        </w:rPr>
        <w:t>Автономна Республіка Крим</w:t>
      </w:r>
    </w:p>
    <w:p w:rsidR="00FE7393" w:rsidRPr="009B1E59" w:rsidRDefault="00FE7393" w:rsidP="009B1E59">
      <w:pPr>
        <w:pStyle w:val="Subtitle"/>
        <w:outlineLvl w:val="0"/>
        <w:rPr>
          <w:b/>
          <w:bCs/>
          <w:sz w:val="16"/>
          <w:szCs w:val="16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914"/>
        <w:gridCol w:w="4206"/>
        <w:gridCol w:w="3600"/>
      </w:tblGrid>
      <w:tr w:rsidR="00FE7393" w:rsidRPr="009B1E59" w:rsidTr="009B1E59">
        <w:trPr>
          <w:trHeight w:val="653"/>
        </w:trPr>
        <w:tc>
          <w:tcPr>
            <w:tcW w:w="644" w:type="dxa"/>
          </w:tcPr>
          <w:p w:rsidR="00FE7393" w:rsidRPr="009B1E59" w:rsidRDefault="00FE7393" w:rsidP="009B1E59">
            <w:pPr>
              <w:pStyle w:val="Subtitle"/>
              <w:outlineLvl w:val="0"/>
            </w:pPr>
            <w:r w:rsidRPr="009B1E59">
              <w:t>№</w:t>
            </w:r>
          </w:p>
        </w:tc>
        <w:tc>
          <w:tcPr>
            <w:tcW w:w="1914" w:type="dxa"/>
          </w:tcPr>
          <w:p w:rsidR="00FE7393" w:rsidRPr="009B1E59" w:rsidRDefault="00FE7393" w:rsidP="009B1E59">
            <w:pPr>
              <w:pStyle w:val="Subtitle"/>
              <w:outlineLvl w:val="0"/>
            </w:pPr>
            <w:r w:rsidRPr="009B1E59">
              <w:t>Прізвище, ім’я стипендіата</w:t>
            </w:r>
          </w:p>
        </w:tc>
        <w:tc>
          <w:tcPr>
            <w:tcW w:w="4206" w:type="dxa"/>
          </w:tcPr>
          <w:p w:rsidR="00FE7393" w:rsidRPr="009B1E59" w:rsidRDefault="00FE7393" w:rsidP="009B1E59">
            <w:pPr>
              <w:pStyle w:val="Subtitle"/>
              <w:outlineLvl w:val="0"/>
            </w:pPr>
            <w:r w:rsidRPr="009B1E59">
              <w:t>Місце навчання стипендіата</w:t>
            </w:r>
          </w:p>
          <w:p w:rsidR="00FE7393" w:rsidRPr="009B1E59" w:rsidRDefault="00FE7393" w:rsidP="009B1E59">
            <w:pPr>
              <w:pStyle w:val="Subtitle"/>
              <w:outlineLvl w:val="0"/>
            </w:pPr>
            <w:r w:rsidRPr="009B1E59">
              <w:t>у 2013-2014 н.р.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pStyle w:val="Subtitle"/>
              <w:outlineLvl w:val="0"/>
            </w:pPr>
            <w:r w:rsidRPr="009B1E59">
              <w:t>Місце навчання стипендіата</w:t>
            </w:r>
          </w:p>
          <w:p w:rsidR="00FE7393" w:rsidRPr="009B1E59" w:rsidRDefault="00FE7393" w:rsidP="009B1E59">
            <w:pPr>
              <w:pStyle w:val="Subtitle"/>
              <w:outlineLvl w:val="0"/>
            </w:pPr>
            <w:r w:rsidRPr="009B1E59">
              <w:t>у 2014-2015 н.р.</w:t>
            </w:r>
          </w:p>
        </w:tc>
      </w:tr>
      <w:tr w:rsidR="00FE7393" w:rsidRPr="009B1E59" w:rsidTr="009B1E59">
        <w:trPr>
          <w:trHeight w:val="959"/>
        </w:trPr>
        <w:tc>
          <w:tcPr>
            <w:tcW w:w="644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9"/>
              </w:num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Ісаєва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Наджіє Ісламівна</w:t>
            </w:r>
          </w:p>
        </w:tc>
        <w:tc>
          <w:tcPr>
            <w:tcW w:w="420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Родниківського навчально-виховного комплексу «Загальноосвітня школа І-ІІІ ступенів-гімназія» Сімферопольського району Автономної Республіки Крим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Таврійський національний університет імені В. І. Вернадського</w:t>
            </w:r>
          </w:p>
        </w:tc>
      </w:tr>
      <w:tr w:rsidR="00FE7393" w:rsidRPr="009B1E59" w:rsidTr="009B1E59">
        <w:trPr>
          <w:trHeight w:val="1028"/>
        </w:trPr>
        <w:tc>
          <w:tcPr>
            <w:tcW w:w="644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9"/>
              </w:numPr>
              <w:jc w:val="center"/>
              <w:outlineLvl w:val="0"/>
              <w:rPr>
                <w:lang w:val="uk-UA" w:eastAsia="en-US"/>
              </w:rPr>
            </w:pPr>
          </w:p>
        </w:tc>
        <w:tc>
          <w:tcPr>
            <w:tcW w:w="1914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Мневець Руслан Олександрович</w:t>
            </w:r>
          </w:p>
        </w:tc>
        <w:tc>
          <w:tcPr>
            <w:tcW w:w="420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Ялтинського навчально-виховного комплексу № 1 «Школа-колегіум» Автономної Республіки Крим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Кримський державний медичний університет ім. С. І. Георгієвського</w:t>
            </w:r>
          </w:p>
        </w:tc>
      </w:tr>
    </w:tbl>
    <w:p w:rsidR="00FE7393" w:rsidRDefault="00FE7393" w:rsidP="009B1E5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B1E59">
        <w:rPr>
          <w:rFonts w:ascii="Times New Roman" w:hAnsi="Times New Roman"/>
          <w:b/>
          <w:noProof/>
          <w:sz w:val="24"/>
          <w:szCs w:val="24"/>
          <w:lang w:val="uk-UA"/>
        </w:rPr>
        <w:t>Вінницька область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14"/>
        <w:gridCol w:w="4140"/>
        <w:gridCol w:w="3600"/>
      </w:tblGrid>
      <w:tr w:rsidR="00FE7393" w:rsidRPr="00902601" w:rsidTr="009B1E5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0"/>
              </w:numPr>
              <w:tabs>
                <w:tab w:val="left" w:pos="0"/>
              </w:tabs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Кирсанов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Андрій Володимирович</w:t>
            </w:r>
          </w:p>
        </w:tc>
        <w:tc>
          <w:tcPr>
            <w:tcW w:w="414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8 класу навчально-виховного комплексу: загальноосвітня школа І-ІІ ступенів – ліцей № 7 Вінницької міської ради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9 класу навчально-виховного комплексу: загальноосвітня школа І-ІІ ступенів – ліцей № 7 Вінницької міської ради</w:t>
            </w:r>
          </w:p>
        </w:tc>
      </w:tr>
      <w:tr w:rsidR="00FE7393" w:rsidRPr="00902601" w:rsidTr="009B1E5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0"/>
              </w:numPr>
              <w:tabs>
                <w:tab w:val="left" w:pos="0"/>
              </w:tabs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Янкова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Наталія Іванівна</w:t>
            </w:r>
          </w:p>
        </w:tc>
        <w:tc>
          <w:tcPr>
            <w:tcW w:w="414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учениця 9класу середньої загальноосвітньої школи І-ІІІ ступенів № 1 м. Хмільника Вінницької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учениця 10 класу середньої загальноосвітньої школи І-ІІІ ступенів № 1 м. Хмільника Вінницької області </w:t>
            </w:r>
          </w:p>
        </w:tc>
      </w:tr>
      <w:tr w:rsidR="00FE7393" w:rsidRPr="00902601" w:rsidTr="009B1E59">
        <w:trPr>
          <w:trHeight w:val="276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0"/>
              </w:numPr>
              <w:tabs>
                <w:tab w:val="left" w:pos="0"/>
              </w:tabs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Богдан Сергійович</w:t>
            </w:r>
          </w:p>
        </w:tc>
        <w:tc>
          <w:tcPr>
            <w:tcW w:w="414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комунального закладу «Загальноосвітня школа І-ІІІ ступенів № 5 Вінницької міської ради»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комунального закладу «Загальноосвітня школа   І-ІІІ ступенів № 5 Вінницької міської ради»</w:t>
            </w:r>
          </w:p>
        </w:tc>
      </w:tr>
      <w:tr w:rsidR="00FE7393" w:rsidRPr="009B1E59" w:rsidTr="009B1E59">
        <w:trPr>
          <w:trHeight w:val="276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0"/>
              </w:numPr>
              <w:tabs>
                <w:tab w:val="left" w:pos="0"/>
              </w:tabs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Саєнко Анастасія Анатоліївна</w:t>
            </w:r>
          </w:p>
        </w:tc>
        <w:tc>
          <w:tcPr>
            <w:tcW w:w="414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загальноосвітньої школи І-ІІІ ступенів № 13 Вінницької міської ради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Київський національний університет імені Тараса Шевченка  </w:t>
            </w:r>
          </w:p>
        </w:tc>
      </w:tr>
      <w:tr w:rsidR="00FE7393" w:rsidRPr="009B1E59" w:rsidTr="009B1E59">
        <w:trPr>
          <w:trHeight w:val="276"/>
        </w:trPr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1914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Ламзін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 Олександрович</w:t>
            </w:r>
          </w:p>
        </w:tc>
        <w:tc>
          <w:tcPr>
            <w:tcW w:w="414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11 класу Вінницького технічного ліцею 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9B1E59">
        <w:trPr>
          <w:trHeight w:val="276"/>
        </w:trPr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1914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Калевич Олександр Володимирович</w:t>
            </w:r>
          </w:p>
        </w:tc>
        <w:tc>
          <w:tcPr>
            <w:tcW w:w="414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загальноосвітньої школи I-III ступенів № 2 м. Ладижина Вінницької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технічний університет України «Київський політехнічний інститут»</w:t>
            </w:r>
          </w:p>
        </w:tc>
      </w:tr>
      <w:tr w:rsidR="00FE7393" w:rsidRPr="009B1E59" w:rsidTr="009B1E59">
        <w:trPr>
          <w:trHeight w:val="276"/>
        </w:trPr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1914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Шевчук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Тетяна Олександрівна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учениця 11 класу Войнашівської загальноосвітньої школи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Барського району Вінницької області 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Вінницький національний медичний університет ім.М. І. Пирогова</w:t>
            </w:r>
          </w:p>
        </w:tc>
      </w:tr>
      <w:tr w:rsidR="00FE7393" w:rsidRPr="009B1E59" w:rsidTr="009B1E59">
        <w:trPr>
          <w:trHeight w:val="276"/>
        </w:trPr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1914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Могила Марина Костянтинівна</w:t>
            </w:r>
            <w:r w:rsidRPr="009B1E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14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Вінницької загальноосвітньої школи І-ІІІ ступенів № 23 Вінницької міської ради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технічний університет України «Київський політехнічний інститут»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E7393" w:rsidRDefault="00FE7393" w:rsidP="009B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7393" w:rsidRDefault="00FE7393" w:rsidP="009B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7393" w:rsidRDefault="00FE7393" w:rsidP="009B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B1E59">
        <w:rPr>
          <w:rFonts w:ascii="Times New Roman" w:hAnsi="Times New Roman"/>
          <w:b/>
          <w:sz w:val="24"/>
          <w:szCs w:val="24"/>
          <w:lang w:val="uk-UA"/>
        </w:rPr>
        <w:t>Волинська область</w:t>
      </w:r>
    </w:p>
    <w:tbl>
      <w:tblPr>
        <w:tblW w:w="103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3928"/>
        <w:gridCol w:w="3609"/>
      </w:tblGrid>
      <w:tr w:rsidR="00FE7393" w:rsidRPr="009B1E59" w:rsidTr="009B1E5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1"/>
              </w:numPr>
              <w:tabs>
                <w:tab w:val="left" w:pos="0"/>
              </w:tabs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Козіброда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Богдан Юрійович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9 класу Нововолинського ліцею-інтернату Волинської обласної ради</w:t>
            </w:r>
          </w:p>
        </w:tc>
        <w:tc>
          <w:tcPr>
            <w:tcW w:w="3609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Style w:val="FontStyle23"/>
                <w:b w:val="0"/>
                <w:bCs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10 класу Нововолинського ліцею-інтернату Волинської обласної ради </w:t>
            </w:r>
          </w:p>
        </w:tc>
      </w:tr>
      <w:tr w:rsidR="00FE7393" w:rsidRPr="009B1E59" w:rsidTr="009B1E5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1"/>
              </w:numPr>
              <w:tabs>
                <w:tab w:val="left" w:pos="0"/>
              </w:tabs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Кохан Маргарита Олександрівна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учениця 8 класу Нововолинського ліцею-інтернату Волинської обласної ради</w:t>
            </w:r>
          </w:p>
        </w:tc>
        <w:tc>
          <w:tcPr>
            <w:tcW w:w="3609" w:type="dxa"/>
          </w:tcPr>
          <w:p w:rsidR="00FE7393" w:rsidRPr="009B1E59" w:rsidRDefault="00FE7393" w:rsidP="009B1E59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bCs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учениця 9 класу Нововолинського ліцею-інтернату Волинської обласної ради</w:t>
            </w:r>
          </w:p>
        </w:tc>
      </w:tr>
      <w:tr w:rsidR="00FE7393" w:rsidRPr="009B1E59" w:rsidTr="009B1E59">
        <w:trPr>
          <w:trHeight w:val="66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1"/>
              </w:numPr>
              <w:tabs>
                <w:tab w:val="left" w:pos="0"/>
              </w:tabs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Тищенко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Мирослава Юріївна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комунального закладу «Луцька гімназія № 21 імені Михайла Кравчука Луцької міської ради Волинської області»</w:t>
            </w:r>
          </w:p>
        </w:tc>
        <w:tc>
          <w:tcPr>
            <w:tcW w:w="3609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медичний університет ім. Данила Галицького</w:t>
            </w:r>
          </w:p>
        </w:tc>
      </w:tr>
      <w:tr w:rsidR="00FE7393" w:rsidRPr="009B1E59" w:rsidTr="009B1E59">
        <w:trPr>
          <w:trHeight w:val="669"/>
        </w:trPr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Кацевич Тетяна Володимирівна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комунального закладу «Луцька загальноосвітньої школи І-ІІ ступенів № 11 – колегіум» Волинської області</w:t>
            </w:r>
          </w:p>
        </w:tc>
        <w:tc>
          <w:tcPr>
            <w:tcW w:w="3609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Київський національний університет імені Тараса Шевченка </w:t>
            </w:r>
            <w:r w:rsidRPr="009B1E59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FE7393" w:rsidRPr="009B1E59" w:rsidTr="009B1E59">
        <w:trPr>
          <w:trHeight w:val="669"/>
        </w:trPr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Буско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Богдана Ярославівна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загальноосвітньої школи І-ІІІ ступенів № 5 м. Ковеля Волинської області</w:t>
            </w:r>
          </w:p>
        </w:tc>
        <w:tc>
          <w:tcPr>
            <w:tcW w:w="3609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Український католицький університет</w:t>
            </w:r>
          </w:p>
        </w:tc>
      </w:tr>
      <w:tr w:rsidR="00FE7393" w:rsidRPr="00902601" w:rsidTr="009B1E59">
        <w:trPr>
          <w:trHeight w:val="669"/>
        </w:trPr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Желізний Сергій Святославович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9 класу Нововолинської загальноосвітньої школи I-III ступенів № 3 Нововолинської міської ради Волинської області</w:t>
            </w:r>
          </w:p>
        </w:tc>
        <w:tc>
          <w:tcPr>
            <w:tcW w:w="3609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Нововолинської загальноосвітньої школи I-III ступенів №</w:t>
            </w:r>
            <w:r w:rsidRPr="009B1E59">
              <w:rPr>
                <w:rFonts w:ascii="Times New Roman" w:hAnsi="Times New Roman"/>
                <w:lang w:val="uk-UA"/>
              </w:rPr>
              <w:t> </w:t>
            </w: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3 Нововолинської міської ради Волинської області</w:t>
            </w:r>
          </w:p>
        </w:tc>
      </w:tr>
      <w:tr w:rsidR="00FE7393" w:rsidRPr="009B1E59" w:rsidTr="009B1E5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Лаущенко Олена Олександрівна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Луцького навчально-виховного комплексу № 9 Волинської області</w:t>
            </w:r>
          </w:p>
        </w:tc>
        <w:tc>
          <w:tcPr>
            <w:tcW w:w="3609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Східноєвропейський національний університет імені Лесі Українки</w:t>
            </w:r>
          </w:p>
        </w:tc>
      </w:tr>
      <w:tr w:rsidR="00FE7393" w:rsidRPr="009B1E59" w:rsidTr="009B1E5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Лагода Віталій Володимирович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комунального закладу «Луцький навчально-виховний комплекс» Гімназія № 14» Луцької міської ради Волинської області</w:t>
            </w:r>
          </w:p>
        </w:tc>
        <w:tc>
          <w:tcPr>
            <w:tcW w:w="3609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Вінницький національний медичний університет ім. М. І. Пирогова</w:t>
            </w:r>
          </w:p>
        </w:tc>
      </w:tr>
      <w:tr w:rsidR="00FE7393" w:rsidRPr="009B1E59" w:rsidTr="009B1E5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Дмитрук Ірина Володимирівна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Луцького навчально-виховного комплексу «Гімназія № 14» Волинської області</w:t>
            </w:r>
          </w:p>
        </w:tc>
        <w:tc>
          <w:tcPr>
            <w:tcW w:w="3609" w:type="dxa"/>
          </w:tcPr>
          <w:p w:rsidR="00FE7393" w:rsidRPr="009B1E59" w:rsidRDefault="00FE7393" w:rsidP="009B1E5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9B1E5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Зіневич Веніамін Веніамінович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Ковельської міської гімназії Волинської області</w:t>
            </w:r>
          </w:p>
        </w:tc>
        <w:tc>
          <w:tcPr>
            <w:tcW w:w="3609" w:type="dxa"/>
          </w:tcPr>
          <w:p w:rsidR="00FE7393" w:rsidRPr="009B1E59" w:rsidRDefault="00FE7393" w:rsidP="009B1E59">
            <w:pPr>
              <w:spacing w:after="0" w:line="240" w:lineRule="auto"/>
              <w:ind w:firstLine="34"/>
              <w:rPr>
                <w:rFonts w:ascii="Times New Roman" w:hAnsi="Times New Roman"/>
                <w:lang w:val="uk-UA"/>
              </w:rPr>
            </w:pPr>
            <w:r w:rsidRPr="009B1E5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Національний технічний університет України «Київський політехнічний інститут» </w:t>
            </w:r>
          </w:p>
        </w:tc>
      </w:tr>
    </w:tbl>
    <w:p w:rsidR="00FE7393" w:rsidRPr="009B1E59" w:rsidRDefault="00FE7393" w:rsidP="009B1E59">
      <w:pPr>
        <w:spacing w:after="0" w:line="240" w:lineRule="auto"/>
        <w:rPr>
          <w:sz w:val="24"/>
          <w:szCs w:val="24"/>
          <w:lang w:val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sz w:val="24"/>
          <w:szCs w:val="24"/>
          <w:lang w:val="uk-UA"/>
        </w:rPr>
      </w:pPr>
      <w:r w:rsidRPr="009B1E59">
        <w:rPr>
          <w:rFonts w:ascii="Times New Roman" w:hAnsi="Times New Roman"/>
          <w:b/>
          <w:sz w:val="24"/>
          <w:szCs w:val="24"/>
          <w:lang w:val="uk-UA"/>
        </w:rPr>
        <w:t>Дніпропетровська область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3928"/>
        <w:gridCol w:w="3600"/>
      </w:tblGrid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2"/>
              </w:numPr>
              <w:tabs>
                <w:tab w:val="left" w:pos="0"/>
              </w:tabs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Аміс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Дар’я Костянтинівна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9 класу Дніпропетровського обласного медичного ліцею-інтернату «Дніпро»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Style w:val="FontStyle23"/>
                <w:b w:val="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10 класу Дніпропетровського обласного медичного ліцею-інтернату «Дніпро»</w:t>
            </w:r>
          </w:p>
        </w:tc>
      </w:tr>
      <w:tr w:rsidR="00FE7393" w:rsidRPr="009B1E59" w:rsidTr="00C34AA9">
        <w:trPr>
          <w:trHeight w:val="1100"/>
        </w:trPr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Михайлюк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Владислав Юрійович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учень 11 класу комунального закладу «Загальноосвітній ліцей м. Орджонікідзе Дніпропетровської області»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rPr>
          <w:trHeight w:val="349"/>
        </w:trPr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Єрмак </w:t>
            </w:r>
          </w:p>
          <w:p w:rsidR="00FE7393" w:rsidRPr="009B1E59" w:rsidRDefault="00FE7393" w:rsidP="009B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Наталія Юріївна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комунального закладу освіти Дніпропетровський ліцей інформаційних технологій при Дніпропетровському національному університеті імені О. Гончара» Дніпропетровської міської ради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Придніпровська державна академія будівництва та архітектури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Буланова Ангеліна Вадимівна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Комунального закладу «Середня загальноосвітня школа І-ІІІ ступенів № 30» м.Дніпродзержинська Дніпропетровської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Дніпропетровський національний університет імені Олеся Гончара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Дяченко Дмитро Геннадійович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комунального закладу освіти «Технічний ліцей» м. Дніпродзержинська Дніпропетровської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Іванова Кіра Ігорівна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комунального закладу освіти «Дніпропетровський обласний ліцей-інтернат фізико-математичного профілю»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Комаров Єгор Олегович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комунального закладу освіти «Дніпропетровський обласний ліцей-інтернат фізико-математичного профілю»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Київське відділення «Московського фізико-технічного університету»</w:t>
            </w:r>
          </w:p>
        </w:tc>
      </w:tr>
      <w:tr w:rsidR="00FE7393" w:rsidRPr="009B1E59" w:rsidTr="00C34AA9">
        <w:trPr>
          <w:trHeight w:val="1318"/>
        </w:trPr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Дзюба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Влад Володимирович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комунального закладу освіти «Навчально-виховний комплекс № 100 «Загальноосвітній навчальний заклад І-ІІ ступенів – ліцей» Дніпропетровської міської ради»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технічний університет України «Київський політехнічний інститут»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Цегельська Руслана Михайлівна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10 класу Криворізької спеціалізм-ваної школи І-ІІІ ступенів № 71 Криворізької міської ради Дніпропетровської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Криворізької спеціалізованої школи І-ІІІ ступенів № 71 Криворізької міської ради Дніпропетровської області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Настай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Дар'я Андріївна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комунального закладу освіти «Дніпропетровський обласний медичний ліцей-інтернат «Дніпро»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</w:tbl>
    <w:p w:rsidR="00FE7393" w:rsidRPr="009B1E59" w:rsidRDefault="00FE7393" w:rsidP="009B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sz w:val="24"/>
          <w:szCs w:val="24"/>
          <w:lang w:val="uk-UA"/>
        </w:rPr>
      </w:pPr>
      <w:r w:rsidRPr="009B1E59">
        <w:rPr>
          <w:rFonts w:ascii="Times New Roman" w:hAnsi="Times New Roman"/>
          <w:b/>
          <w:sz w:val="24"/>
          <w:szCs w:val="24"/>
          <w:lang w:val="uk-UA"/>
        </w:rPr>
        <w:t>Донецька область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3928"/>
        <w:gridCol w:w="3600"/>
      </w:tblGrid>
      <w:tr w:rsidR="00FE7393" w:rsidRPr="00902601" w:rsidTr="00C34AA9">
        <w:trPr>
          <w:trHeight w:val="1498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3"/>
              </w:numPr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Діденко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Юлія Павлівна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10 класу Торезького навчально-виховного комплексу «Загальноосвітня школа I-II ступенів № 1 - ліцей «Спектр» Торезької міської ради Донецької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pStyle w:val="Subtitle"/>
              <w:jc w:val="left"/>
              <w:outlineLvl w:val="0"/>
            </w:pPr>
            <w:r w:rsidRPr="009B1E59">
              <w:t xml:space="preserve">учениця 11 класу Торезького навчально-виховного комплексу «Загальноосвітня школа I-II ступенів № 1 - ліцей «Спектр» Торезької міської ради Донецької області 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3"/>
              </w:numPr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Бондаренко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Катерина Миколаївна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Донецького обласного санаторного ліцею-інтернату з профільним навчанням та поглибленим вивчанням гуманітарних, суспільних  та природничо-математичних дисциплін «Ерудит» Донецької обласної ради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13"/>
              </w:num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Коваленко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Софія Віталіївна</w:t>
            </w:r>
          </w:p>
          <w:p w:rsidR="00FE7393" w:rsidRPr="009B1E59" w:rsidRDefault="00FE7393" w:rsidP="009B1E59">
            <w:pPr>
              <w:pStyle w:val="ListParagraph"/>
              <w:ind w:left="0"/>
              <w:rPr>
                <w:lang w:val="uk-UA"/>
              </w:rPr>
            </w:pP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9 класу Краматорської загальноосвітньої школи І-ІІІ ступенів № 22 з профільним навчанням Краматорської міської ради Донецької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pStyle w:val="Subtitle"/>
              <w:jc w:val="left"/>
              <w:outlineLvl w:val="0"/>
              <w:rPr>
                <w:rStyle w:val="FontStyle23"/>
                <w:bCs/>
              </w:rPr>
            </w:pPr>
            <w:r w:rsidRPr="009B1E59">
              <w:t>учениця 10 класу Краматорської загальноосвітньої школи І-ІІІ ступенів № 22 з профільним навчанням Краматорської міської ради Донецької області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13"/>
              </w:num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Воліна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Анастасія Едуардівна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pStyle w:val="ListParagraph"/>
              <w:ind w:left="0"/>
              <w:rPr>
                <w:lang w:val="uk-UA"/>
              </w:rPr>
            </w:pPr>
            <w:r w:rsidRPr="009B1E59">
              <w:rPr>
                <w:color w:val="000000"/>
                <w:lang w:val="uk-UA"/>
              </w:rPr>
              <w:t>учениця 10 класу Горлівської гімназії «Інтелект» Горлівської міської ради Донецької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учениця 11 класу Горлівської гімназії «Інтелект» Горлівської міської ради Донецької області 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13"/>
              </w:num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Лисик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Дарина Едуардівна 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pStyle w:val="ListParagraph"/>
              <w:ind w:left="0"/>
              <w:rPr>
                <w:lang w:val="uk-UA"/>
              </w:rPr>
            </w:pPr>
            <w:r w:rsidRPr="009B1E59">
              <w:rPr>
                <w:lang w:val="uk-UA"/>
              </w:rPr>
              <w:t>учениця 11 класу Курахівської гімназії «Престиж» (школа І ступеня з поглибленим вивченням іноземних мов та гімназія) Мар’їнської районної ради Донецької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3"/>
              </w:numPr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Непочатий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Олексій Вячеславович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Донецької загальноосвітньої школи І-ІІІ ступенів № 12 Донецької міської ради Донецької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Style w:val="FontStyle23"/>
                <w:b w:val="0"/>
                <w:bCs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11 класу Донецької загальноосвітньої школи І-ІІІ ступенів № 12 Донецької міської ради Донецької області </w:t>
            </w:r>
          </w:p>
        </w:tc>
      </w:tr>
      <w:tr w:rsidR="00FE7393" w:rsidRPr="009B1E59" w:rsidTr="00C34AA9">
        <w:trPr>
          <w:trHeight w:val="434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3"/>
              </w:numPr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Пашко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Михайло Олександрович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Донецького обласного санаторного ліцею-інтернату з профільним навчанням та поглибленим вивченням гуманітарних, суспільних та природничо-математичних дисциплін «Ерудит» Донецької обласної ради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11 класу Донецького обласного санаторного ліцею-інтернату з профільним навчанням та поглибленим вивченням гуманітарних, суспільних та природничо-математичних дисциплін «Ерудит» Донецької обласної ради </w:t>
            </w:r>
          </w:p>
        </w:tc>
      </w:tr>
      <w:tr w:rsidR="00FE7393" w:rsidRPr="00902601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3"/>
              </w:numPr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Мартем’янова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Маргарита Анатоліївна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учениця 9 класу Слов’янської загальноосвітньої школи І-ІІІ ступенів № 5 Слов’янської міської ради Донецької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учениця 10 класу Слов’янської загальноосвітньої школи І-ІІІ ступенів № 5 Слов’янської міської ради Донецької області </w:t>
            </w:r>
          </w:p>
        </w:tc>
      </w:tr>
      <w:tr w:rsidR="00FE7393" w:rsidRPr="00902601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3"/>
              </w:numPr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Шульга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Катерина Миколаївна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10 класу Донецької загальноосвітньої школи І-ІІІ ступенів № 30 Донецької міської ради Донецької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учениця 11 класу Донецької загальноосвітньої школи І-ІІІ ступенів № 30 Донецької міської ради Донецької області </w:t>
            </w:r>
          </w:p>
        </w:tc>
      </w:tr>
      <w:tr w:rsidR="00FE7393" w:rsidRPr="00902601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3"/>
              </w:numPr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Султанов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Рустам Леонідович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9 класу Горлівської гімназія «Інтелект» Горлівської міської ради Донецької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Горлівської гімназія «Інтелект» Горлівської міської ради Донецької області</w:t>
            </w:r>
          </w:p>
        </w:tc>
      </w:tr>
      <w:tr w:rsidR="00FE7393" w:rsidRPr="00902601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3"/>
              </w:numPr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Денисенков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Микита Вікторович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Донецької гімназії № 6 Донецької міської ради Донецької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Донецької гімназії № 6 Донецької міської ради Донецької області</w:t>
            </w:r>
          </w:p>
        </w:tc>
      </w:tr>
      <w:tr w:rsidR="00FE7393" w:rsidRPr="00902601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3"/>
              </w:numPr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Колесов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Данило Сергійович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учень 10 класу Соледарської загальноосвітньої школи І-ІІІ ступенів № 13 Артемівської міської ради Донецької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учень 11 класу Соледарської загальноосвітньої школи І-ІІІ ступенів № 13 Артемівської міської ради Донецької області 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Касьянова Ксенія Володимирівна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11 класу Донецького обласного санаторного ліцею-інтернату «Ерудит» 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Шкель Катерина Олександрівна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Донецького обласного ліцею-інтернату при Донецькому національному університеті з поглибленим вивченням предметів гуманітарного, суспільного та природничо-математичного циклу Донецької обласної ради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технічний університет України «Київський політехнічний інститут»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Смирнов Олег Костянтинович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учень 11 класу Донецького обласного санаторного ліцею-інтернату «Ерудит» 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pStyle w:val="Subtitle"/>
              <w:jc w:val="left"/>
              <w:outlineLvl w:val="0"/>
              <w:rPr>
                <w:color w:val="000000"/>
              </w:rPr>
            </w:pPr>
            <w:r w:rsidRPr="009B1E59">
              <w:rPr>
                <w:color w:val="000000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Троцко  Анастасія  Андріївна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</w:t>
            </w: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«Маріупольський міський ліцей Маріупольської міської ради донецької області»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pStyle w:val="Subtitle"/>
              <w:jc w:val="left"/>
              <w:outlineLvl w:val="0"/>
              <w:rPr>
                <w:color w:val="000000"/>
              </w:rPr>
            </w:pPr>
            <w:r w:rsidRPr="009B1E59">
              <w:rPr>
                <w:color w:val="000000"/>
              </w:rPr>
              <w:t>Національний медичний університет ім. О. О. Богомольця</w:t>
            </w:r>
          </w:p>
        </w:tc>
      </w:tr>
    </w:tbl>
    <w:p w:rsidR="00FE7393" w:rsidRPr="009B1E59" w:rsidRDefault="00FE7393" w:rsidP="009B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B1E59">
        <w:rPr>
          <w:rFonts w:ascii="Times New Roman" w:hAnsi="Times New Roman"/>
          <w:b/>
          <w:sz w:val="24"/>
          <w:szCs w:val="24"/>
          <w:lang w:val="uk-UA"/>
        </w:rPr>
        <w:t>Житомирська область</w:t>
      </w:r>
    </w:p>
    <w:p w:rsidR="00FE7393" w:rsidRPr="009B1E59" w:rsidRDefault="00FE7393" w:rsidP="009B1E59">
      <w:pPr>
        <w:spacing w:after="0" w:line="240" w:lineRule="auto"/>
        <w:jc w:val="center"/>
        <w:rPr>
          <w:b/>
          <w:lang w:val="uk-UA"/>
        </w:rPr>
      </w:pP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3928"/>
        <w:gridCol w:w="3537"/>
      </w:tblGrid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4"/>
              </w:numPr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Ярощук Наталі Олегівна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9 класу загальноосвітньої школи І-ІІІ ступенів № 30 м. Житомира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Style w:val="FontStyle23"/>
                <w:b w:val="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10 класу загальноосвітньої школи І-ІІІ ступенів № 30 м. Житомира</w:t>
            </w:r>
          </w:p>
        </w:tc>
      </w:tr>
    </w:tbl>
    <w:p w:rsidR="00FE7393" w:rsidRPr="009B1E59" w:rsidRDefault="00FE7393" w:rsidP="009B1E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B1E59">
        <w:rPr>
          <w:rFonts w:ascii="Times New Roman" w:hAnsi="Times New Roman"/>
          <w:b/>
          <w:color w:val="000000"/>
          <w:sz w:val="24"/>
          <w:szCs w:val="24"/>
          <w:lang w:val="uk-UA"/>
        </w:rPr>
        <w:t>Закарпатська область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3928"/>
        <w:gridCol w:w="3600"/>
      </w:tblGrid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Subtitle"/>
              <w:numPr>
                <w:ilvl w:val="0"/>
                <w:numId w:val="15"/>
              </w:numPr>
              <w:jc w:val="left"/>
              <w:outlineLvl w:val="0"/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Сабов Андрій Степанович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учень 9 класу гімназії м. Ужгорода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pStyle w:val="Subtitle"/>
              <w:jc w:val="left"/>
              <w:outlineLvl w:val="0"/>
              <w:rPr>
                <w:bCs/>
              </w:rPr>
            </w:pPr>
            <w:r w:rsidRPr="009B1E59">
              <w:rPr>
                <w:color w:val="000000"/>
              </w:rPr>
              <w:t>учень 10 класу гімназії м. Ужгорода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15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Студеняк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Віктор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учень 11 класу лінгвістичної гімназії ім. Т. Г. Шевченка Ужгородської міської ради Закарпатської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Ужгородський національний університет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5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Роман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 Сергійович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учень 9 класу Мукачівської спеціалізованої загальноосвітньої школи І-ІІІ ступенів № 4 Мукачівської міської ради Закарпатської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Style w:val="FontStyle23"/>
                <w:b w:val="0"/>
                <w:bCs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учень 10 класу Мукачівської спеціалізованої загальноосвітньої школи І-ІІІ ступенів № 4 Мукачівської міської ради Закарпатської області 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5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Хміль Тетяна Михайлівна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Ужгородської загальноосвітньої спеціалізованої школи-інтернату з поглибленим вивченням окремих предметів Закарпатської обласної ради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5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Дюлай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Василь Васильович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Лінгвістичної гімназії ім. Т. Г. Шевченка Ужгородської міської ради Закарпатської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pStyle w:val="Footer"/>
              <w:outlineLvl w:val="0"/>
              <w:rPr>
                <w:sz w:val="24"/>
                <w:szCs w:val="24"/>
                <w:lang w:val="uk-UA"/>
              </w:rPr>
            </w:pPr>
            <w:r w:rsidRPr="009B1E59">
              <w:rPr>
                <w:sz w:val="24"/>
                <w:szCs w:val="24"/>
                <w:lang w:val="uk-UA"/>
              </w:rPr>
              <w:t>учень 11 класу Лінгвістичної гімназії ім. Т. Г. Шевченка Ужгородської міської ради Закарпатської області</w:t>
            </w:r>
          </w:p>
        </w:tc>
      </w:tr>
    </w:tbl>
    <w:p w:rsidR="00FE7393" w:rsidRPr="009B1E59" w:rsidRDefault="00FE7393" w:rsidP="009B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B1E59">
        <w:rPr>
          <w:rFonts w:ascii="Times New Roman" w:hAnsi="Times New Roman"/>
          <w:b/>
          <w:sz w:val="24"/>
          <w:szCs w:val="24"/>
          <w:lang w:val="uk-UA"/>
        </w:rPr>
        <w:t>Запорізька область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710"/>
        <w:gridCol w:w="2125"/>
        <w:gridCol w:w="3926"/>
        <w:gridCol w:w="3598"/>
      </w:tblGrid>
      <w:tr w:rsidR="00FE7393" w:rsidRPr="00902601" w:rsidTr="00C34AA9">
        <w:tc>
          <w:tcPr>
            <w:tcW w:w="710" w:type="dxa"/>
            <w:gridSpan w:val="2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6"/>
              </w:numPr>
              <w:tabs>
                <w:tab w:val="left" w:pos="0"/>
              </w:tabs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Шевченко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Катерина Геннадіївна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8 класу Запорізької гімназії № 28 Запорізької міської ради Запорізької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учениця 9 класу Запорізької гімназії № 28 Запорізької міської ради Запорізької області </w:t>
            </w:r>
          </w:p>
        </w:tc>
      </w:tr>
      <w:tr w:rsidR="00FE7393" w:rsidRPr="009B1E59" w:rsidTr="00C34AA9">
        <w:tc>
          <w:tcPr>
            <w:tcW w:w="710" w:type="dxa"/>
            <w:gridSpan w:val="2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6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Кулакова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Альона Олегівна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Запорізького багатопрофільного ліцею «Перспектива» Запорізької міської ради Запорізької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медичний університет імені Данила Галицького</w:t>
            </w:r>
          </w:p>
        </w:tc>
      </w:tr>
      <w:tr w:rsidR="00FE7393" w:rsidRPr="00902601" w:rsidTr="00C34AA9">
        <w:trPr>
          <w:trHeight w:val="1339"/>
        </w:trPr>
        <w:tc>
          <w:tcPr>
            <w:tcW w:w="710" w:type="dxa"/>
            <w:gridSpan w:val="2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6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pStyle w:val="1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1E59">
              <w:rPr>
                <w:sz w:val="24"/>
                <w:szCs w:val="24"/>
                <w:lang w:val="uk-UA"/>
              </w:rPr>
              <w:t xml:space="preserve">Маркова </w:t>
            </w:r>
          </w:p>
          <w:p w:rsidR="00FE7393" w:rsidRPr="009B1E59" w:rsidRDefault="00FE7393" w:rsidP="009B1E59">
            <w:pPr>
              <w:pStyle w:val="1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1E59">
              <w:rPr>
                <w:sz w:val="24"/>
                <w:szCs w:val="24"/>
                <w:lang w:val="uk-UA"/>
              </w:rPr>
              <w:t>Олександра Дмитрівна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учениця 9 класу Запорізької гімназії № 71 з поглибленим вивченням іноземної мови Запорізької міської ради Запорізької області  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pStyle w:val="Subtitle"/>
              <w:jc w:val="left"/>
              <w:outlineLvl w:val="0"/>
            </w:pPr>
            <w:r w:rsidRPr="009B1E59">
              <w:t xml:space="preserve">учениця 10 класу Запорізької гімназії № 71 з поглибленим вивченням іноземної мови Запорізької міської ради Запорізької області  </w:t>
            </w:r>
          </w:p>
        </w:tc>
      </w:tr>
      <w:tr w:rsidR="00FE7393" w:rsidRPr="009B1E59" w:rsidTr="00C34AA9">
        <w:trPr>
          <w:trHeight w:val="743"/>
        </w:trPr>
        <w:tc>
          <w:tcPr>
            <w:tcW w:w="710" w:type="dxa"/>
            <w:gridSpan w:val="2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16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Лісова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Анастасія Дмитрівна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учениця 11 класу Запорізької гімназія № 46 Запорізької міської ради Запорізької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університет імені Івана Франка</w:t>
            </w:r>
          </w:p>
        </w:tc>
      </w:tr>
      <w:tr w:rsidR="00FE7393" w:rsidRPr="00902601" w:rsidTr="00C34AA9">
        <w:tc>
          <w:tcPr>
            <w:tcW w:w="710" w:type="dxa"/>
            <w:gridSpan w:val="2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6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Ель Алж Іліяс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учень 10 класу Запорізької гімназії № 50 Запорізької міської ради Запорізької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учень 11 класу Запорізької гімназії № 50 Запорізької міської ради Запорізької області </w:t>
            </w:r>
          </w:p>
        </w:tc>
      </w:tr>
      <w:tr w:rsidR="00FE7393" w:rsidRPr="00902601" w:rsidTr="00C34AA9">
        <w:trPr>
          <w:trHeight w:val="888"/>
        </w:trPr>
        <w:tc>
          <w:tcPr>
            <w:tcW w:w="710" w:type="dxa"/>
            <w:gridSpan w:val="2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6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Савченко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Владислав Сергійович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8 класу Запорізького ліцею «Логос» Запорізької міської ради Запорізької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Style w:val="FontStyle23"/>
                <w:b w:val="0"/>
                <w:bCs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9 класу Запорізького ліцею «Логос» Запорізької міської ради Запорізької області </w:t>
            </w:r>
          </w:p>
        </w:tc>
      </w:tr>
      <w:tr w:rsidR="00FE7393" w:rsidRPr="00902601" w:rsidTr="00C34AA9">
        <w:tc>
          <w:tcPr>
            <w:tcW w:w="710" w:type="dxa"/>
            <w:gridSpan w:val="2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6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Микола Миколайович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8 класу Запорізького багатопрофільного ліцею № 99 Запорізької міської ради Запорізької області 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Style w:val="PageNumber"/>
                <w:rFonts w:ascii="Times New Roman" w:hAnsi="Times New Roman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9 класу Запорізького багатопрофільного ліцею № 99 Запорізької міської ради Запорізької області</w:t>
            </w:r>
          </w:p>
        </w:tc>
      </w:tr>
      <w:tr w:rsidR="00FE7393" w:rsidRPr="00902601" w:rsidTr="00C34AA9">
        <w:trPr>
          <w:trHeight w:val="959"/>
        </w:trPr>
        <w:tc>
          <w:tcPr>
            <w:tcW w:w="710" w:type="dxa"/>
            <w:gridSpan w:val="2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6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Орлова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Юлія Володимирівна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учениця 8 класу Запорізького багатопрофільного ліцею № 99 Запорізької міської ради Запорізької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учениця 9 класу Запорізького багатопрофільного ліцею № 99 Запорізької міської ради Запорізької області</w:t>
            </w: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E7393" w:rsidRPr="009B1E59" w:rsidTr="00C34AA9">
        <w:trPr>
          <w:trHeight w:val="91"/>
        </w:trPr>
        <w:tc>
          <w:tcPr>
            <w:tcW w:w="710" w:type="dxa"/>
            <w:gridSpan w:val="2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16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Попович Максим Андрійович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Запорізької гімназії № 28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pStyle w:val="Footer"/>
              <w:outlineLvl w:val="0"/>
              <w:rPr>
                <w:sz w:val="24"/>
                <w:szCs w:val="24"/>
                <w:lang w:val="uk-UA"/>
              </w:rPr>
            </w:pPr>
            <w:r w:rsidRPr="009B1E59">
              <w:rPr>
                <w:sz w:val="24"/>
                <w:szCs w:val="24"/>
                <w:lang w:val="uk-UA"/>
              </w:rPr>
              <w:t>учень 11 класу Запорізької гімназії № 28</w:t>
            </w:r>
          </w:p>
        </w:tc>
      </w:tr>
      <w:tr w:rsidR="00FE7393" w:rsidRPr="009B1E59" w:rsidTr="00C34AA9">
        <w:tc>
          <w:tcPr>
            <w:tcW w:w="710" w:type="dxa"/>
            <w:gridSpan w:val="2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6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Капленко Микола Іванович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Запорізького багатопро-фільного ліцею №99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технічний університет України «Київський політехнічний інститут»</w:t>
            </w:r>
          </w:p>
        </w:tc>
      </w:tr>
      <w:tr w:rsidR="00FE7393" w:rsidRPr="009B1E59" w:rsidTr="00C34AA9">
        <w:trPr>
          <w:trHeight w:val="864"/>
        </w:trPr>
        <w:tc>
          <w:tcPr>
            <w:tcW w:w="710" w:type="dxa"/>
            <w:gridSpan w:val="2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6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Черкун Катерина Євгенівна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Запорізької спеціалізованої школи-інтернату «Січовий колегіум»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Запорізький національний університет</w:t>
            </w:r>
          </w:p>
        </w:tc>
      </w:tr>
      <w:tr w:rsidR="00FE7393" w:rsidRPr="009B1E59" w:rsidTr="00C34AA9">
        <w:trPr>
          <w:gridBefore w:val="1"/>
        </w:trPr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Альошин Данило Володимирович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Запорізького багато профільного ліцею № 99 Запорізької міської ради Запорізької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</w:tbl>
    <w:p w:rsidR="00FE7393" w:rsidRPr="009B1E59" w:rsidRDefault="00FE7393" w:rsidP="009B1E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B1E59">
        <w:rPr>
          <w:rFonts w:ascii="Times New Roman" w:hAnsi="Times New Roman"/>
          <w:b/>
          <w:sz w:val="24"/>
          <w:szCs w:val="24"/>
          <w:lang w:val="uk-UA"/>
        </w:rPr>
        <w:t>Івано-Франківська область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3928"/>
        <w:gridCol w:w="3600"/>
      </w:tblGrid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Subtitle"/>
              <w:numPr>
                <w:ilvl w:val="0"/>
                <w:numId w:val="17"/>
              </w:numPr>
              <w:outlineLvl w:val="0"/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Харишин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Марія Миколаївна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9 класу Рогатинської спеціалізованої загальноосвітньої школи І-ІІІ ступенів № 1 з поглибленим вивченням іноземної мови Рогатинської районної ради Івано-Франківської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10 класу Рогатинської спеціалізованої загальноосвітньої школи І-ІІІ ступенів № 1 з поглибленим вивченням іноземної мови Рогатинської районної ради Івано-Франківської області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7"/>
              </w:numPr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Качак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Христина Іванівна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10 класу Голинської загальноосвітньої школи І-ІІІ ступенів Калуської районної ради Івано-Франківської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учениця 11 класу Голинської загальноосвітньої школи І-ІІІ ступенів Калуської районної ради Івано-Франківської області </w:t>
            </w:r>
          </w:p>
        </w:tc>
      </w:tr>
      <w:tr w:rsidR="00FE7393" w:rsidRPr="00902601" w:rsidTr="00C34AA9">
        <w:trPr>
          <w:trHeight w:val="1164"/>
        </w:trPr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17"/>
              </w:num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Воротняк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Даніель Андрійович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9 класу Коломийської загальноосвітньої школи І</w:t>
            </w: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-ІІІ ступенів № 2 Коломийської міської</w:t>
            </w: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 Івано-Франківської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pStyle w:val="Subtitle"/>
              <w:jc w:val="left"/>
              <w:outlineLvl w:val="0"/>
              <w:rPr>
                <w:color w:val="FF0000"/>
                <w:highlight w:val="yellow"/>
              </w:rPr>
            </w:pPr>
            <w:r w:rsidRPr="009B1E59">
              <w:t xml:space="preserve">учень 10 класу Коломийської загальноосвітньої школи І-ІІІ ступенів № 2 Коломийської міської ради Івано-Франківської області 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17"/>
              </w:numPr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Головчак 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Анастасія  Віталіївна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учениця 11 класу Івано-Франківської спеціалізованої школи І-ІІІ ступенів № 5 з поглибленим вивченням німецької мови Івано-Франківської міської ради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Прикарпатський національний університет імені Василя Стефаника</w:t>
            </w:r>
          </w:p>
        </w:tc>
      </w:tr>
      <w:tr w:rsidR="00FE7393" w:rsidRPr="00902601" w:rsidTr="00C34AA9">
        <w:trPr>
          <w:trHeight w:val="1204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7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Олексин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Ярослава Миколаївна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учениця 8 класу Городенківської загальноосвітньої школи І-ІІІ ступенів № 1 Городенківської районної ради Івано-Франківської області 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учениця 9 класу Городенківської загальноосвітньої школи І-ІІІ ступенів № 1 Городенківської районної ради Івано-Франківської області 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7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Поважняк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Анна Олексіївна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учениця 8 класу Калуської загальноосвітньої школи І-ІІІ ступенів № 3 Калуської міської ради Івано-Франківської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учениця 9 класу Калуської загальноосвітньої школи І-ІІІ ступенів № 3 Калуської міської ради Івано-Франківської області 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7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Грабарський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Сергій Іванович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Войнилівської загальноосвітньої школи І-ІІІ ступенів Калуської районної ради Івано-Франківської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11 класу Войнилівської загальноосвітньої школи І-ІІІ ступенів Калуської районної ради Івано-Франківської області </w:t>
            </w:r>
          </w:p>
        </w:tc>
      </w:tr>
      <w:tr w:rsidR="00FE7393" w:rsidRPr="00902601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7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Демків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Юлія Василівна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учениця 8 класу Івано-Франківської загальноосвітньої школи І-ІІІ ступенів № 21 Івано-Франківської міської ради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pStyle w:val="Subtitle"/>
              <w:jc w:val="left"/>
              <w:outlineLvl w:val="0"/>
            </w:pPr>
            <w:r w:rsidRPr="009B1E59">
              <w:rPr>
                <w:noProof/>
              </w:rPr>
              <w:t xml:space="preserve">учениця 9 класу Івано-Франківської загальноосвітньої школи І-ІІІ ступенів № 21 Івано-Франківської міської ради 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7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Тимчишин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Дмитро Васильович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9 класу Калуського навчально-виховного комплексу «Загальноосвітня школа І-ІІІ ступенів № 10 – ліцей» Калуської міської ради Івано-Франківської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Державний вищий навчальний заклад «Калуський політехнічний коледж»</w:t>
            </w:r>
          </w:p>
        </w:tc>
      </w:tr>
      <w:tr w:rsidR="00FE7393" w:rsidRPr="00902601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7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Ребега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Ігор Ігорович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учень 10 класу Івано-Франківського обласного ліцею-інтернату для обдарованих дітей із сільської місцевості Івано-Франківської обласної ради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учень 11 класу Івано-Франківського обласного ліцею-інтернату для обдарованих дітей із сільської місцевості Івано-Франківської обласної ради 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7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Стрипа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Василь Михайлович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Надвірнянського ліцею Надвірнянської районної ради Івано-Франківської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rPr>
          <w:trHeight w:val="1498"/>
        </w:trPr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Новак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Василь Мирославович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спеціалізованої школи І-ІІІ ступенів № 5 з поглибленим вивченням німецької мови Івано-Франківської міської ради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університет «Києво-Могилянська академія»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Ружило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Ілля Михайлович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Івано-Франківського фізико-технічного ліцею-інтернату Івано-Франківської обласної ради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Вощинський Віктор Віталійович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Івано-Франківського фізико-технічного ліцею-інтернату Івано-Франківської обласної ради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rPr>
          <w:trHeight w:val="1139"/>
        </w:trPr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Зборовська Ілона Мирославівна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Івано-Франківського фізико-технічного ліцею-інтернату Івано-Франківської обласної ради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Ткачівський Денис Васильович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9 класу Української гімназії № 1 Івано-Франківської міської ради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Української гімназії № 1 Івано-Франківської міської ради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7"/>
              </w:numPr>
              <w:rPr>
                <w:bCs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Музичка Юлія Андріївна 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Рогатинської гімназії імені Володимира Великого Рогатинської районної ради Івано-Франківської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17"/>
              </w:numPr>
              <w:rPr>
                <w:bCs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Чебан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Леся Олегівна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учениця 8 класу Калуської загальноосвітньої школи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І-ІІІ ступенів № 7 Калуської міської ради Івано-Франківської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учениця 9 класу Калуської загальноосвітньої школи </w:t>
            </w:r>
          </w:p>
          <w:p w:rsidR="00FE7393" w:rsidRPr="009B1E59" w:rsidRDefault="00FE7393" w:rsidP="009B1E59">
            <w:pPr>
              <w:spacing w:after="0" w:line="240" w:lineRule="auto"/>
              <w:outlineLvl w:val="0"/>
              <w:rPr>
                <w:rStyle w:val="FontStyle26"/>
                <w:bCs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І-ІІІ ступенів № 7 Калуської міської ради Івано-Франківської області</w:t>
            </w:r>
          </w:p>
        </w:tc>
      </w:tr>
    </w:tbl>
    <w:p w:rsidR="00FE7393" w:rsidRPr="009B1E59" w:rsidRDefault="00FE7393" w:rsidP="009B1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B1E59">
        <w:rPr>
          <w:rFonts w:ascii="Times New Roman" w:hAnsi="Times New Roman"/>
          <w:b/>
          <w:sz w:val="24"/>
          <w:szCs w:val="24"/>
          <w:lang w:val="uk-UA"/>
        </w:rPr>
        <w:t>Київська область</w:t>
      </w: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3928"/>
        <w:gridCol w:w="3537"/>
      </w:tblGrid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1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Гуща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Анастасія Русланівна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10 класу Броварської гімназії ім. С. І. Олійника Броварської міської ради Київської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учениця 11 класу Броварської гімназії ім. С. І. Олійника Броварської міської ради Київської області 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1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Жилінський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Михайло Анатолійович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Іванківського районного ліцею Київської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торгово-економічний університет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12"/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Бугайко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Олександр Валентинович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9 класу Броварської загальноосвітньої школи І-ІІІ ступенів № 9 Броварської міської ради Київської області 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pStyle w:val="Subtitle"/>
              <w:jc w:val="left"/>
              <w:outlineLvl w:val="0"/>
              <w:rPr>
                <w:rStyle w:val="FontStyle23"/>
                <w:b w:val="0"/>
              </w:rPr>
            </w:pPr>
            <w:r w:rsidRPr="009B1E59">
              <w:t xml:space="preserve">учень 10 класу Броварської загальноосвітньої школи І-ІІІ ступенів № 9 Броварської міської ради Київської області 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8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Бутова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Аліна Олексіївна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учениця 9 класу Броварської гімназії ім. С. І. Олійника Броварської міської ради Київської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учениця 10 класу Броварської гімназії ім. С. І. Олійника Броварської міської ради Київської області</w:t>
            </w:r>
          </w:p>
        </w:tc>
      </w:tr>
      <w:tr w:rsidR="00FE7393" w:rsidRPr="00902601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8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Троц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Валентина Адамівна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учениця 10 класу Вишнівської загальноосвітньої школи І-ІІІ ступенів № 1 Києво-Святошинської районної державної адміністрації Київської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учениця 11 класу Вишнівської загальноосвітньої школи І-ІІІ ступенів № 1 Києво-Святошинської районної державної адміністрації Київської області</w:t>
            </w:r>
          </w:p>
        </w:tc>
      </w:tr>
      <w:tr w:rsidR="00FE7393" w:rsidRPr="00902601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8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Горобець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Андрій Миколайович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8 класу Миронівської загальноосвітньої школи І-ІІІ ступенів № 3 Миронівської районної державної адміністрації Київської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9 класу Миронівської загальноосвітньої школи І-ІІІ ступенів № 3 Миронівської районної державної адміністрації Київської області </w:t>
            </w:r>
          </w:p>
        </w:tc>
      </w:tr>
      <w:tr w:rsidR="00FE7393" w:rsidRPr="00902601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8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Данилюк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Володимир Петрович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9 класу Переяслав-Хмельницької загальноосвітньої школи І-ІІІ ступенів № 7 Переяслав-Хмельницької міської ради Київської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pStyle w:val="Subtitle"/>
              <w:jc w:val="left"/>
              <w:outlineLvl w:val="0"/>
            </w:pPr>
            <w:r w:rsidRPr="009B1E59">
              <w:t xml:space="preserve">учень 10 класу Переяслав-Хмельницької загальноосвітньої школи І-ІІІ ступенів № 7 Переяслав-Хмельницької міської ради Київської області 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8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Агафонова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Катерина Ігорівна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Славутицького ліцею Славутицької міської ради Київської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</w:tbl>
    <w:p w:rsidR="00FE7393" w:rsidRPr="009B1E59" w:rsidRDefault="00FE7393" w:rsidP="009B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b/>
          <w:lang w:val="uk-UA"/>
        </w:rPr>
      </w:pPr>
      <w:r w:rsidRPr="009B1E59">
        <w:rPr>
          <w:rFonts w:ascii="Times New Roman" w:hAnsi="Times New Roman"/>
          <w:b/>
          <w:sz w:val="24"/>
          <w:szCs w:val="24"/>
          <w:lang w:val="uk-UA"/>
        </w:rPr>
        <w:t>Кіровоградська область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3928"/>
        <w:gridCol w:w="3600"/>
      </w:tblGrid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Subtitle"/>
              <w:numPr>
                <w:ilvl w:val="0"/>
                <w:numId w:val="19"/>
              </w:numPr>
              <w:jc w:val="left"/>
              <w:outlineLvl w:val="0"/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pStyle w:val="1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1E59">
              <w:rPr>
                <w:sz w:val="24"/>
                <w:szCs w:val="24"/>
                <w:lang w:val="uk-UA"/>
              </w:rPr>
              <w:t xml:space="preserve">Молчанов </w:t>
            </w:r>
          </w:p>
          <w:p w:rsidR="00FE7393" w:rsidRPr="009B1E59" w:rsidRDefault="00FE7393" w:rsidP="009B1E59">
            <w:pPr>
              <w:pStyle w:val="1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1E59">
              <w:rPr>
                <w:sz w:val="24"/>
                <w:szCs w:val="24"/>
                <w:lang w:val="uk-UA"/>
              </w:rPr>
              <w:t>Андрій Андрійович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pStyle w:val="1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1E59">
              <w:rPr>
                <w:sz w:val="24"/>
                <w:szCs w:val="24"/>
                <w:lang w:val="uk-UA"/>
              </w:rPr>
              <w:t>учень 10 класу комунального закладу «Навчально-виховний комплекс загальноосвітня школа І-ІІ ступенів № 34 – економіко-правовий ліцей «Сучасник» – дитячо-юнацький центр Кіровоградської міської ради Кіровоградської області»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pStyle w:val="Subtitle"/>
              <w:jc w:val="left"/>
              <w:outlineLvl w:val="0"/>
            </w:pPr>
            <w:r w:rsidRPr="009B1E59">
              <w:t>учень 11 класу комунального закладу «Навчально-виховний комплекс загальноосвітня школа І-ІІ ступенів № 34 – економіко-правовий ліцей «Сучасник» – дитячо-юнацький центр Кіровоградської міської ради Кіровоградської області»</w:t>
            </w:r>
          </w:p>
        </w:tc>
      </w:tr>
      <w:tr w:rsidR="00FE7393" w:rsidRPr="009B1E59" w:rsidTr="00C34AA9">
        <w:trPr>
          <w:trHeight w:val="34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19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Кураксіна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Валерія Євгеніївна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комунального закладу «Навчально-виховне об’єднання «Загальноосвітній навчальний заклад І-ІІІ ступенів № 20 – дитячий юнацький центр «Сузір’я» Кіровоградської міської ради Кіровоградської області»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технологій та дизайну</w:t>
            </w:r>
          </w:p>
        </w:tc>
      </w:tr>
    </w:tbl>
    <w:p w:rsidR="00FE7393" w:rsidRPr="009B1E59" w:rsidRDefault="00FE7393" w:rsidP="009B1E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B1E59">
        <w:rPr>
          <w:rFonts w:ascii="Times New Roman" w:hAnsi="Times New Roman"/>
          <w:b/>
          <w:sz w:val="24"/>
          <w:szCs w:val="24"/>
          <w:lang w:val="uk-UA"/>
        </w:rPr>
        <w:t>Луганська область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3928"/>
        <w:gridCol w:w="3600"/>
      </w:tblGrid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0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Дранніков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Антон Олегович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9 класу комунального закладу «Луганський навчально-виховний комплекс середня загальноосвітня школа І-ІІ ступенів - ліцей № 24»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pStyle w:val="Subtitle"/>
              <w:jc w:val="left"/>
              <w:outlineLvl w:val="0"/>
              <w:rPr>
                <w:rStyle w:val="FontStyle23"/>
                <w:b w:val="0"/>
                <w:bCs/>
              </w:rPr>
            </w:pPr>
            <w:r w:rsidRPr="009B1E59">
              <w:t xml:space="preserve">учень 10 класу комунального закладу «Луганський навчально-виховний комплекс середня загальноосвітня школа І-ІІ ступенів - ліцей № 24» </w:t>
            </w:r>
          </w:p>
        </w:tc>
      </w:tr>
      <w:tr w:rsidR="00FE7393" w:rsidRPr="009B1E59" w:rsidTr="00C34AA9">
        <w:trPr>
          <w:trHeight w:val="1318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0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Задорожна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Катерина Миколаївна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учениця 10 класу у«Луганський навчально-виховний комплекс спеціалізована школа І ступеня - гімназія № 30»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учениця 11 класу «Луганський навчально-виховний комплекс спеціалізована школа І ступеня - гімназія № 30» </w:t>
            </w:r>
          </w:p>
        </w:tc>
      </w:tr>
      <w:tr w:rsidR="00FE7393" w:rsidRPr="009B1E59" w:rsidTr="00C34AA9">
        <w:trPr>
          <w:trHeight w:val="386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0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Корсун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Нікіта Олександрович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Стахановської багатопрофільної гімназії № 15 Стахановської міської ради Луганської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технічний університет України «Київський політехнічний інститут»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0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Часніков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Владислав Ігорович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комунального закладу «Луганський навчально-виховний комплекс спеціалізована школа І ступеня з поглибленим вивченням окремих предметів та курсів - колегіум № 36»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20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Курінний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Олег Вікторович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Стаханівської багатопрофільної гімназії № 15 Луганської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технічний університет України «Київський політехнічний інститут»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Коноваленко Андрій Валерійович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Стахановської багатопрофільної гімназії № 15 Луганської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технічний університет України «Київський політехнічний інститут»</w:t>
            </w:r>
          </w:p>
        </w:tc>
      </w:tr>
      <w:tr w:rsidR="00FE7393" w:rsidRPr="009B1E59" w:rsidTr="00C34AA9">
        <w:trPr>
          <w:trHeight w:val="794"/>
        </w:trPr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Василеженко Олена Шамілівна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учениця 11 класу Попаснянської гімназії № 20 Луганської області 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</w:tbl>
    <w:p w:rsidR="00FE7393" w:rsidRPr="009B1E59" w:rsidRDefault="00FE7393" w:rsidP="009B1E59">
      <w:pPr>
        <w:spacing w:after="0" w:line="240" w:lineRule="auto"/>
        <w:rPr>
          <w:lang w:val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B1E59">
        <w:rPr>
          <w:rFonts w:ascii="Times New Roman" w:hAnsi="Times New Roman"/>
          <w:b/>
          <w:color w:val="000000"/>
          <w:sz w:val="24"/>
          <w:szCs w:val="24"/>
          <w:lang w:val="uk-UA"/>
        </w:rPr>
        <w:t>Львівська область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3928"/>
        <w:gridCol w:w="3600"/>
      </w:tblGrid>
      <w:tr w:rsidR="00FE7393" w:rsidRPr="009B1E59" w:rsidTr="00C34AA9">
        <w:trPr>
          <w:trHeight w:val="1139"/>
        </w:trPr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21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Пікалов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Борис Андрійович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навчально-виховного комплексу «Школа - садок «Софія» Львівської міської ради Львівської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1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Весела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Ліліана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Ігорівна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учениця 10 класу середньої спеціалізованої загальноосвітньої школи № 2 м. Дрогобича Львівської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Style w:val="FontStyle23"/>
                <w:b w:val="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учениця 11 класу середньої спеціалізованої загальноосвітньої школи № 2 м. Дрогобича Львівської області 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1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Стефанів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Микола Романович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8 класу Львівського фізико-математичного ліцею при Львівському національному університеті імені Івана Франка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tabs>
                <w:tab w:val="left" w:pos="1590"/>
              </w:tabs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9 класу Львівського фізико-математичного ліцею при Львівському національному університеті імені Івана Франка 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1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Кістьянц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Антон Євгенович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9 класу Львівського фізико-математичного ліцею при Львівському національному університеті імені Івана Франка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pStyle w:val="Subtitle"/>
              <w:jc w:val="left"/>
              <w:outlineLvl w:val="0"/>
              <w:rPr>
                <w:rStyle w:val="FontStyle23"/>
                <w:b w:val="0"/>
              </w:rPr>
            </w:pPr>
            <w:r w:rsidRPr="009B1E59">
              <w:t xml:space="preserve">учень 10 класу Львівського фізико-математичного ліцею при Львівському національному університеті імені Івана Франка </w:t>
            </w:r>
          </w:p>
        </w:tc>
      </w:tr>
      <w:tr w:rsidR="00FE7393" w:rsidRPr="009B1E59" w:rsidTr="00C34AA9">
        <w:trPr>
          <w:trHeight w:val="528"/>
        </w:trPr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widowControl w:val="0"/>
              <w:numPr>
                <w:ilvl w:val="0"/>
                <w:numId w:val="21"/>
              </w:numPr>
              <w:contextualSpacing/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Блищак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Степан Романович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Львівського фізико-математичного ліцею-інтернату при Львівському національному університеті імені Івана Франка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11 класу Львівського фізико-математичного ліцею-інтернату при Львівському національному університеті імені Івана Франка </w:t>
            </w:r>
          </w:p>
        </w:tc>
      </w:tr>
      <w:tr w:rsidR="00FE7393" w:rsidRPr="00902601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1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Кордупель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Назарій Романович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Львівського навчально-виховного комплексу ім. В. Симоненка з поглибленим вивченням німецької мови «Спеціалізована школа І ступеня-гімназія»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11 класу Львівського навчально-виховного комплексу ім. В. Симоненка з поглибленим вивченням німецької мови «Спеціалізована школа І ступеня-гімназія» 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1"/>
              </w:numPr>
              <w:tabs>
                <w:tab w:val="left" w:pos="34"/>
              </w:tabs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Пядик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Любомир Сергійович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Львівського фізико-математичного ліцею-інтернату при Львівському національному університеті імені Івана Франка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11 класу Львівського фізико-математичного ліцею-інтернату при Львівському національному університеті імені Івана Франка 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Кінах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Ірина Ігорівна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Сокальської гімназії імені Олега Романіва Львівської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економічний університет імені Вадима Гетьмана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21"/>
              </w:numPr>
              <w:tabs>
                <w:tab w:val="left" w:pos="34"/>
              </w:tabs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Бень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Богдан Тарасович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Львівської гімназії «Євшан»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університет «Києво-Могилянська академія»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21"/>
              </w:numPr>
              <w:tabs>
                <w:tab w:val="left" w:pos="34"/>
              </w:tabs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Підлубна Христина Петрівна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Бориславської державної гімназії Львівської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економічний університет імені Вадима Гетьмана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21"/>
              </w:numPr>
              <w:tabs>
                <w:tab w:val="left" w:pos="34"/>
              </w:tabs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Євсюгов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Євген Ігорович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Львівського фізико-математичного ліцею-інтернату при Львівському національному університеті імені Івана Франка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технічний університет України «Київський політехнічний інститут»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21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Кулянда Ірина Вікторівна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учениця 11 класу середньої загальноосвітньої школи І-ІІІ ступенів № 86 м. Львова 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університет імені Івана Франка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21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Шалавило Андрій Степанович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навчально-виховного комплексу «Середня загальноосвітня школа ІІ ступеня - ліцей» м. Новояворівська Львівської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медичний університет імені Данила Галицького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21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Комплікевич Соломія Ярославівна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учениця 11 класу середньої загальноосвітньої школи І-ІІІ ступенів № 18 м. Львова 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університет імені Івана Франка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21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Макух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Марта Юріївна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Львівського фізико-математичного ліцею-інтернату при Львівському національному університеті імені Івана Франка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медичний університет ім. Данила Галицького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21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Приходько Ольга Сергіївна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навчально-виховного комплексу "Школа-гімназія «Сихівська» м. Львова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університет імені Івана Франка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21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Жукровська Ксенія Андріївна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Львівської академічної гімназії при Національному університеті «Львівська політехніка»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університет імені Івана Франка</w:t>
            </w:r>
          </w:p>
        </w:tc>
      </w:tr>
    </w:tbl>
    <w:p w:rsidR="00FE7393" w:rsidRPr="009B1E59" w:rsidRDefault="00FE7393" w:rsidP="009B1E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B1E59">
        <w:rPr>
          <w:rFonts w:ascii="Times New Roman" w:hAnsi="Times New Roman"/>
          <w:b/>
          <w:sz w:val="24"/>
          <w:szCs w:val="24"/>
          <w:lang w:val="uk-UA"/>
        </w:rPr>
        <w:t>Миколаївська область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3928"/>
        <w:gridCol w:w="3600"/>
      </w:tblGrid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12"/>
              </w:tabs>
              <w:contextualSpacing/>
              <w:outlineLvl w:val="0"/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Мачула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Ангеліка Вікторівна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8 класу Першої української гімназії імені Миколи Аркаса Миколаївської міської ради Миколаївської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Style w:val="FontStyle26"/>
                <w:bCs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9 класу Першої української гімназії імені Миколи Аркаса Миколаївської міської ради Миколаївської області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2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Дудченко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Максим Вадимович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9 класу Первомайської гімназії Первомайської міської ради Миколаївської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10 класу Первомайської гімназії Первомайської міської ради Миколаївської області 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22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Руденко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Олексій Олександрович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Миколаївської гімназії № 2 Миколаївської міської ради Миколаївської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02601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2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Мудрієвський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Петро Олегович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9 класу Миколаївського муніципального колегіуму імені Володимира Дмитровича Чайки Миколаївської міської ради Миколаївської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10 класу Миколаївського муніципального колегіуму імені Володимира Дмитровича Чайки Миколаївської міської ради Миколаївської області </w:t>
            </w:r>
          </w:p>
        </w:tc>
      </w:tr>
      <w:tr w:rsidR="00FE7393" w:rsidRPr="009B1E59" w:rsidTr="00C34AA9">
        <w:trPr>
          <w:trHeight w:val="244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2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Трибрат Костянтин Олександрович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Баштанської загальноосвітньої школи І-ІІІ ступенів № 1 Баштанської районної ради Миколаївської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технічний університет України «Київський політехнічний інститут»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2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Платовський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Сергій Олександрович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Миколаївського муніципального колегіуму ім. Володимира Дмитровича Чайки Миколаївської міської ради Миколаївської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Чорноморський державний університет імені Петра Могили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2"/>
              </w:numPr>
              <w:tabs>
                <w:tab w:val="left" w:pos="376"/>
              </w:tabs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Пугач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Юлія Сергіївна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Миколаївського муніципального колегіуму ім. Володимира Дмитровича Чайки Миколаївської міської ради Миколаївської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Миколаївський національний університет імені В. О. Сухомлинського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2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Богдановська Марія Петрівна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Первомайської загальноосвітньої школи І-ІІІ ступенів № 1 Первомайської міської ради Миколаївської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2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Скрипник Віталій Володимирович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Миколаївського муніципального колегіуму імені В. Д. Чайки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Київський національний університет імені Тараса Шевченка </w:t>
            </w:r>
          </w:p>
        </w:tc>
      </w:tr>
    </w:tbl>
    <w:p w:rsidR="00FE7393" w:rsidRPr="009B1E59" w:rsidRDefault="00FE7393" w:rsidP="009B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B1E59">
        <w:rPr>
          <w:rFonts w:ascii="Times New Roman" w:hAnsi="Times New Roman"/>
          <w:b/>
          <w:sz w:val="24"/>
          <w:szCs w:val="24"/>
          <w:lang w:val="uk-UA"/>
        </w:rPr>
        <w:t>Одеська область</w:t>
      </w: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3928"/>
        <w:gridCol w:w="3537"/>
      </w:tblGrid>
      <w:tr w:rsidR="00FE7393" w:rsidRPr="00902601" w:rsidTr="00C34AA9">
        <w:trPr>
          <w:trHeight w:val="835"/>
        </w:trPr>
        <w:tc>
          <w:tcPr>
            <w:tcW w:w="710" w:type="dxa"/>
          </w:tcPr>
          <w:p w:rsidR="00FE7393" w:rsidRPr="009B1E59" w:rsidRDefault="00FE7393" w:rsidP="009B1E59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Кучерина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Олександра Андріївна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9 класу Одеської гімназії № 1 імені А. П. Бистріної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Style w:val="FontStyle23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учениця 10 класу Одеської гімназії № 1 імені А. П. Бистріної </w:t>
            </w:r>
          </w:p>
        </w:tc>
      </w:tr>
      <w:tr w:rsidR="00FE7393" w:rsidRPr="00902601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a5"/>
              <w:numPr>
                <w:ilvl w:val="0"/>
                <w:numId w:val="23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Камбур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Марія Олександрівна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10 класу Арцизької загальноосвітньої школи І-ІІІ ступенів № 5 Арцизької районної ради Одеської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учениця 11 класу Арцизької загальноосвітньої школи І-ІІІ ступенів № 5 Арцизької районної ради Одеської області  </w:t>
            </w:r>
          </w:p>
        </w:tc>
      </w:tr>
      <w:tr w:rsidR="00FE7393" w:rsidRPr="009B1E59" w:rsidTr="00C34AA9">
        <w:trPr>
          <w:trHeight w:val="528"/>
        </w:trPr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3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Фетісов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Валерій Борисович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учень 11 класу Одеського навчально-виховного комплексу № 90 ім. О. С. Пушкіна «Спеціалізована школа І-ІІІ ступенів – дошкільний навчальний заклад» Одеської міської ради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Одеський національний університет імені І.І. Мечникова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3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Юхимова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Софія Борисівна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учениця 9 класу Одеської спеціалізованої школи № 10 І-ІІІ ступенів ім. льотчиків-космонавтів Т. Г. Добровольського та Г. С. Шоніна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учениця 10 класу Одеської спеціалізованої школи № 10 І-ІІІ ступенів ім. льотчиків-космонавтів Т. Г. Добровольського та Г. С. Шоніна 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23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Євстіфеєв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Микита Ігорович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Котовського навчально-виховного комплексу «Загальноосвітня школа І ступеня - гімназія» Котовської міської ради Одеської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університет «Києво-Могилянська академія»</w:t>
            </w:r>
          </w:p>
        </w:tc>
      </w:tr>
      <w:tr w:rsidR="00FE7393" w:rsidRPr="00902601" w:rsidTr="00C34AA9">
        <w:trPr>
          <w:trHeight w:val="940"/>
        </w:trPr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3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Максимов Олексій Максимович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Одеської Маріїнської гімназії Одеської міської ради Одеської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Style w:val="FontStyle23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Одеської Маріїнської гімназії Одеської міської ради Одеської області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3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Пирогова Валерія Вячеславівна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учениця 10 класу Одеської гімназії № 9 Одеської міської ради 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Style w:val="FontStyle23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Одеської гімназії № 9 Одеської міської ради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3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Ковтун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  <w:r w:rsidRPr="009B1E59">
              <w:rPr>
                <w:sz w:val="24"/>
                <w:szCs w:val="24"/>
              </w:rPr>
              <w:t xml:space="preserve">учениця 10 класу Одеського навчально-виховного комплексу № 84 </w:t>
            </w:r>
            <w:r w:rsidRPr="009B1E59">
              <w:rPr>
                <w:spacing w:val="-8"/>
                <w:sz w:val="24"/>
                <w:szCs w:val="24"/>
              </w:rPr>
              <w:t>«</w:t>
            </w:r>
            <w:r w:rsidRPr="009B1E59">
              <w:rPr>
                <w:sz w:val="24"/>
                <w:szCs w:val="24"/>
              </w:rPr>
              <w:t>Спеціалізована школа І-ІІІ ступенів з поглибленим вивченням іноземних мов-загальноосвітня школа І-ІІІ ступенів» Одеської міської ради Одеської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  <w:r w:rsidRPr="009B1E59">
              <w:rPr>
                <w:sz w:val="24"/>
                <w:szCs w:val="24"/>
              </w:rPr>
              <w:t xml:space="preserve">учениця 11 класу Одеського навчально-виховного комплексу № 84 </w:t>
            </w:r>
            <w:r w:rsidRPr="009B1E59">
              <w:rPr>
                <w:spacing w:val="-8"/>
                <w:sz w:val="24"/>
                <w:szCs w:val="24"/>
              </w:rPr>
              <w:t>«</w:t>
            </w:r>
            <w:r w:rsidRPr="009B1E59">
              <w:rPr>
                <w:sz w:val="24"/>
                <w:szCs w:val="24"/>
              </w:rPr>
              <w:t>Спеціалізована школа І-ІІІ ступенів з поглибленим вивченням іноземних мов-загальноосвітня школа І-ІІІ ступенів» Одеської міської ради Одеської області</w:t>
            </w:r>
          </w:p>
        </w:tc>
      </w:tr>
    </w:tbl>
    <w:p w:rsidR="00FE7393" w:rsidRPr="009B1E59" w:rsidRDefault="00FE7393" w:rsidP="009B1E59">
      <w:pPr>
        <w:spacing w:after="0" w:line="240" w:lineRule="auto"/>
        <w:jc w:val="center"/>
        <w:rPr>
          <w:lang w:val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B1E59">
        <w:rPr>
          <w:rFonts w:ascii="Times New Roman" w:hAnsi="Times New Roman"/>
          <w:b/>
          <w:color w:val="000000"/>
          <w:sz w:val="24"/>
          <w:szCs w:val="24"/>
          <w:lang w:val="uk-UA"/>
        </w:rPr>
        <w:t>Полтавська область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3928"/>
        <w:gridCol w:w="3600"/>
      </w:tblGrid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4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Ніколенко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Катерина Сергіївна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учениця 10 класу Полтавської спеціалізованої школи І-ІІІ ступенів № 3 Полтавської міської ради Полтавської області 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Полтавського міського багатопрофільного ліцею № 1 ім. І. П. Котляревського Полтавської міської ради Полтавської області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24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Стрілець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Марія Василівна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10 класу Полтавської загальноосвітньої школи І-ІІІ ступенів № 37 Полтавської міської ради Полтавської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Полтавської загальноосвітньої школи І-ІІІ ступенів № 37 Полтавської міської ради Полтавської області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4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Пека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Микита Юрійович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8 класу Полтавської загальноосвітньої школи І-ІІІ ступенів № 29 Полтавської міської ради Полтавської області 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9 класу Полтавської загальноосвітньої школи І-ІІІ ступенів № 29 Полтавської міської ради Полтавської області 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Subtitle"/>
              <w:numPr>
                <w:ilvl w:val="0"/>
                <w:numId w:val="24"/>
              </w:numPr>
              <w:jc w:val="left"/>
              <w:outlineLvl w:val="0"/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Котенко </w:t>
            </w:r>
          </w:p>
          <w:p w:rsidR="00FE7393" w:rsidRPr="009B1E59" w:rsidRDefault="00FE7393" w:rsidP="009B1E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Андрій Володимирович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учень 11 класу Кременчуцького ліцею № 4 Кременчуцької міської ради Полтавської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4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Качур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Роман Володимирович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Полтавської обласної спеціалізованої школи-інтернату ІІ-ІІІ ступенів з поглибленим вивченням окремих предметів та курсів при Кременчуцькому педагогічному училищі ім. А. С. Макаренка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Полтавської обласної спеціалізованої школи-інтернату ІІ-ІІІ ступенів з поглибленим вивченням окремих предметів та курсів при Кременчуцькому педагогічному училищі ім. А. С.</w:t>
            </w:r>
            <w:r w:rsidRPr="009B1E59">
              <w:rPr>
                <w:lang w:val="uk-UA"/>
              </w:rPr>
              <w:t> </w:t>
            </w: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Макаренка </w:t>
            </w:r>
          </w:p>
        </w:tc>
      </w:tr>
      <w:tr w:rsidR="00FE7393" w:rsidRPr="00902601" w:rsidTr="00C34AA9">
        <w:trPr>
          <w:trHeight w:val="34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4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Міхно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Марк Геннадійович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Полтавської обласної спеціалізованої школи-інтернату ІІ-ІІІ ступенів з поглибленим вивченням окремих предметів та курсів при Кременчуцькому педагогічному училищі імені А. С. Макаренка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Полтавської обласної спеціалізованої школи-інтернату ІІ-ІІІ ступенів з поглибленим вивченням окремих предметів та курсів при Кременчуцькому педагогічному училищі імені А. С. Макаренка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24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Бабіхіна Олександра Денисівна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10 класу Кременчуцької гімназії № 6 Кременчуцької міської ради Полтавської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Style w:val="FontStyle23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Кременчуцької гімназії № 6 Кременчуцької міської ради Полтавської області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4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Рашевська Катерина Євгеніївна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Державної спеціалізованої художньої школи-інтернату І-ІІІ ступенів «Колегіум мистецтв у Опішні» Полтавської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4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Вакуленко Дарія Миколаївна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Покровськобагачанської загальноосвітньої школи І-ІІІ ступенів Хорольського району Полтавської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національний університет імені В. Н. Каразіна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4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Кремпоха Ярослав Олегович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Пирятинського ліцею Пирятинської районної державної адміністрації Полтавської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технічний університет України «Київський політехнічний інститут»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4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Мусієнко Катерина Сергіївна 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учениця 11 класу Кременчуцького ліцею № 11 Кременчуцької міської ради Полтавської області 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4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Карпова Катерина Вікторівна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студентка Кременчуцького педагогічного училища імені  А. С. Макаренка Полтавської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Кременчуцьке педагогічне училище імені  А. С. Макаренка Полтавської області</w:t>
            </w:r>
          </w:p>
        </w:tc>
      </w:tr>
    </w:tbl>
    <w:p w:rsidR="00FE7393" w:rsidRPr="009B1E59" w:rsidRDefault="00FE7393" w:rsidP="009B1E59">
      <w:pPr>
        <w:spacing w:after="0" w:line="240" w:lineRule="auto"/>
        <w:jc w:val="center"/>
        <w:rPr>
          <w:lang w:val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B1E59">
        <w:rPr>
          <w:rFonts w:ascii="Times New Roman" w:hAnsi="Times New Roman"/>
          <w:b/>
          <w:sz w:val="24"/>
          <w:szCs w:val="24"/>
          <w:lang w:val="uk-UA"/>
        </w:rPr>
        <w:t>Рівненська область</w:t>
      </w: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3"/>
        <w:gridCol w:w="2093"/>
        <w:gridCol w:w="3928"/>
        <w:gridCol w:w="3537"/>
      </w:tblGrid>
      <w:tr w:rsidR="00FE7393" w:rsidRPr="009B1E59" w:rsidTr="00C34AA9">
        <w:trPr>
          <w:trHeight w:val="779"/>
        </w:trPr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25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Приходько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Петро Олегович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учень 11 класу комунального закладу «Школа-інтернат ІІ-ІІІ ступенів «Рівненський обласний ліцей» Рівненської обласної ради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університет «Києво-Могилянська академія»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5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Лежнюк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Богданна Василівна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Тучинської загальноосвітньої школи І-ІІІ ступенів Гощанської районної ради Рівненської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авіаційний університет</w:t>
            </w:r>
          </w:p>
        </w:tc>
      </w:tr>
      <w:tr w:rsidR="00FE7393" w:rsidRPr="009B1E59" w:rsidTr="00C34AA9">
        <w:trPr>
          <w:trHeight w:val="614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5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Дяконова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Софія Юріївна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9 класу Володимирецького районного колегіуму Володимирецької районної ради Рівненської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10 класу Володимирецького районного колегіуму Володимирецької районної ради Рівненської області</w:t>
            </w:r>
          </w:p>
        </w:tc>
      </w:tr>
      <w:tr w:rsidR="00FE7393" w:rsidRPr="009B1E59" w:rsidTr="00C34AA9">
        <w:tc>
          <w:tcPr>
            <w:tcW w:w="743" w:type="dxa"/>
            <w:gridSpan w:val="2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25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093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Швед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Інна Миколаївна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Березнівської гімназії Березнівської районної ради Рівненської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Львівський інститут банківської справи Університету банківської справи Національного банку України (м. Київ)</w:t>
            </w:r>
          </w:p>
        </w:tc>
      </w:tr>
      <w:tr w:rsidR="00FE7393" w:rsidRPr="009B1E59" w:rsidTr="00C34AA9">
        <w:tc>
          <w:tcPr>
            <w:tcW w:w="743" w:type="dxa"/>
            <w:gridSpan w:val="2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5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093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Дейнека Ярина Русланівна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Радивилівського навчально-виховного комплексу «Школа № 1-гімназія» Рівненської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43" w:type="dxa"/>
            <w:gridSpan w:val="2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5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093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Кучер Єлизавета Миколаївна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Костопільської гуманітарної гімназії імені Т. Г. Шевченка Рівненської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</w:tbl>
    <w:p w:rsidR="00FE7393" w:rsidRDefault="00FE7393" w:rsidP="009B1E5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B1E59">
        <w:rPr>
          <w:rFonts w:ascii="Times New Roman" w:hAnsi="Times New Roman"/>
          <w:b/>
          <w:noProof/>
          <w:sz w:val="24"/>
          <w:szCs w:val="24"/>
          <w:lang w:val="uk-UA"/>
        </w:rPr>
        <w:t>Сумська область</w:t>
      </w: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3928"/>
        <w:gridCol w:w="3537"/>
      </w:tblGrid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26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pStyle w:val="1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1E59">
              <w:rPr>
                <w:sz w:val="24"/>
                <w:szCs w:val="24"/>
                <w:lang w:val="uk-UA"/>
              </w:rPr>
              <w:t xml:space="preserve">Кущенко </w:t>
            </w:r>
          </w:p>
          <w:p w:rsidR="00FE7393" w:rsidRPr="009B1E59" w:rsidRDefault="00FE7393" w:rsidP="009B1E59">
            <w:pPr>
              <w:pStyle w:val="1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uk-UA" w:eastAsia="uk-UA"/>
              </w:rPr>
            </w:pPr>
            <w:r w:rsidRPr="009B1E59">
              <w:rPr>
                <w:sz w:val="24"/>
                <w:szCs w:val="24"/>
                <w:lang w:val="uk-UA"/>
              </w:rPr>
              <w:t>Катерина Михайлівна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pStyle w:val="1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uk-UA" w:eastAsia="uk-UA"/>
              </w:rPr>
            </w:pPr>
            <w:r w:rsidRPr="009B1E59">
              <w:rPr>
                <w:sz w:val="24"/>
                <w:szCs w:val="24"/>
                <w:lang w:val="uk-UA"/>
              </w:rPr>
              <w:t>учениця 10 класу Конотопської гімназії Конотопської міської ради Сумської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pStyle w:val="1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1E59">
              <w:rPr>
                <w:sz w:val="24"/>
                <w:szCs w:val="24"/>
                <w:lang w:val="uk-UA"/>
              </w:rPr>
              <w:t>учениця 11 класу Конотопської гімназії Конотопської міської ради Сумської області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6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Дорошенко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Ілля Олексійович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8 класу Шосткинського навчально-виховного комплексу: спеціалізована школа І-ІІ ступенів-ліцей Шосткинської міської ради Сумської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9 класу Шосткинського навчально-виховного комплексу: спеціалізована школа І-ІІ ступенів-ліцей Шосткинської міської ради Сумської області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6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Ленда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Павло Романович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9 класу Державного ліцею-інтернату з посиленою військово-фізичною підготовкою «Кадетський корпус» імені І. Г.</w:t>
            </w:r>
            <w:r w:rsidRPr="009B1E59">
              <w:rPr>
                <w:lang w:val="uk-UA"/>
              </w:rPr>
              <w:t> </w:t>
            </w: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Харитоненко Сумської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Державного ліцею-інтернату з посиленою військово-фізичною підготовкою «Кадетський корпус» імені І. Г. Харитоненко Сумської області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6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Калініченко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Каріна Олександрівна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учениця 11 класу Охтирської загальноосвітньої школи І-ІІІ ступенів № 1 Охтирської міської ради Сумської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02601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6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Колеснікова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Лія Олександрівна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9 класу Сумської спеціалізованої школи І-ІІІ ступенів № 17 м. Суми Сумської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10 класу Сумської спеціалізованої школи І-ІІІ ступенів № 17 м. Суми Сумської області</w:t>
            </w:r>
          </w:p>
        </w:tc>
      </w:tr>
      <w:tr w:rsidR="00FE7393" w:rsidRPr="00902601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6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Назар’єва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Ксенія Миколаївна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учениця 10 класу комунальної установи Сумська загальноосвітня школа І-ІІІ ступенів № 27 м. Суми Сумської області 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комунальної установи Сумська загальноосвітня школа І-ІІІ ступенів № 27 м. Суми Сумської області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6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Храпунов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Олег Вікторович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Глухівської загальноосвітньої школи І-ІІІ ступенів № 6 Глухівської міської ради Сумської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державна академія залізничного транспорту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6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Олешко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Дмитро Вікторович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Червоненської загальноосвітньої школи І-ІІІ ступенів Сумської районної ради Сумської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технічний університет «Харківський політехнічний інститут»</w:t>
            </w:r>
          </w:p>
        </w:tc>
      </w:tr>
      <w:tr w:rsidR="00FE7393" w:rsidRPr="009B1E59" w:rsidTr="00C34AA9">
        <w:trPr>
          <w:trHeight w:val="1008"/>
        </w:trPr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26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Бєлан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Михайло Сергійович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Сумської спеціалізованої школи I-III ступенів № 7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технічний університет України «Київський політехнічний інститут»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6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Попов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Нікіта Вікторович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11 класу комунальної організації «Шосткинський навчально-виховний комплекс: спеціалізована школа І-ІІІ ступенів-ліцей» Шосткин-ської міської ради Сумської області 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02601" w:rsidTr="00C34AA9">
        <w:trPr>
          <w:trHeight w:val="1204"/>
        </w:trPr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6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Михно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Тетяна Павлівна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10 класу Сумської спеціалізованої школи І-ІІІ ступенів № 10 імені Героя Радянського Союзу О.А.Бутка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pStyle w:val="a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учениця 11 класу Сумської спеціалізованої школи І-ІІІ ступенів № 10 імені Героя Радянського Союзу О.А. Бутка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6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Подоляка Тетяна Олегівна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9 класу комунальної установи Сумська спеціалізована школа І-ІІІ ступенів № 7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10 класу комунальної установи Сумська спеціалізована школа І-ІІІ ступенів № 7</w:t>
            </w:r>
          </w:p>
        </w:tc>
      </w:tr>
    </w:tbl>
    <w:p w:rsidR="00FE7393" w:rsidRPr="009B1E59" w:rsidRDefault="00FE7393" w:rsidP="009B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B1E59">
        <w:rPr>
          <w:rFonts w:ascii="Times New Roman" w:hAnsi="Times New Roman"/>
          <w:b/>
          <w:sz w:val="24"/>
          <w:szCs w:val="24"/>
          <w:lang w:val="uk-UA"/>
        </w:rPr>
        <w:t>Тернопільська область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3"/>
        <w:gridCol w:w="2093"/>
        <w:gridCol w:w="3928"/>
        <w:gridCol w:w="3600"/>
      </w:tblGrid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27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FE7393" w:rsidRPr="009B1E59" w:rsidRDefault="00FE7393" w:rsidP="009B1E59">
            <w:pPr>
              <w:pStyle w:val="1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1E59">
              <w:rPr>
                <w:sz w:val="24"/>
                <w:szCs w:val="24"/>
                <w:lang w:val="uk-UA"/>
              </w:rPr>
              <w:t xml:space="preserve">Карпюк </w:t>
            </w:r>
          </w:p>
          <w:p w:rsidR="00FE7393" w:rsidRPr="009B1E59" w:rsidRDefault="00FE7393" w:rsidP="009B1E59">
            <w:pPr>
              <w:pStyle w:val="1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1E59">
              <w:rPr>
                <w:sz w:val="24"/>
                <w:szCs w:val="24"/>
                <w:lang w:val="uk-UA"/>
              </w:rPr>
              <w:t>Крістіна Теофілівна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pStyle w:val="1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1E59">
              <w:rPr>
                <w:sz w:val="24"/>
                <w:szCs w:val="24"/>
                <w:lang w:val="uk-UA"/>
              </w:rPr>
              <w:t>учениця 11 класу Тернопільської спеціалізованої школи І-ІІІ ступенів № 3 з поглибленим вивченням іноземних мов Тернопільської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Тернопільський національний педагогічний університет імені Володимира Гнатюка</w:t>
            </w:r>
          </w:p>
        </w:tc>
      </w:tr>
      <w:tr w:rsidR="00FE7393" w:rsidRPr="009B1E59" w:rsidTr="00C34AA9">
        <w:trPr>
          <w:trHeight w:val="806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7"/>
              </w:numPr>
              <w:tabs>
                <w:tab w:val="left" w:pos="163"/>
              </w:tabs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Блащак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Іван Олександрович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учень 10 класу Тернопільської української гімназії ім. І. Франка Тернопільської міської ради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учень 11 класу Тернопільської української гімназії ім. І. Франка Тернопільської міської ради 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7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Міщанчук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Віктор Анатолійович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учень 11 класу Чортківської загальноосвітньої школи І-ІІІ ступенів № 2 Чортківської міської ради Тернопільської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Тернопільський державний медичний університет імені І.Я. Горбачевського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Subtitle"/>
              <w:numPr>
                <w:ilvl w:val="0"/>
                <w:numId w:val="27"/>
              </w:numPr>
              <w:jc w:val="left"/>
              <w:outlineLvl w:val="0"/>
            </w:pPr>
          </w:p>
        </w:tc>
        <w:tc>
          <w:tcPr>
            <w:tcW w:w="2126" w:type="dxa"/>
            <w:gridSpan w:val="2"/>
          </w:tcPr>
          <w:p w:rsidR="00FE7393" w:rsidRPr="009B1E59" w:rsidRDefault="00FE7393" w:rsidP="009B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Сухінська </w:t>
            </w:r>
          </w:p>
          <w:p w:rsidR="00FE7393" w:rsidRPr="009B1E59" w:rsidRDefault="00FE7393" w:rsidP="009B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Діана Романівна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учениця 11 класу Чортківської загальноосвітньої школи І-ІІІ ступенів № 7 Чортківської міської ради Тернопільської області 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43" w:type="dxa"/>
            <w:gridSpan w:val="2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7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093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Скасків Тетяна Михайлівна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Підгаєцької гімназії Тернопільської області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Київський національний університет імені Тараса Шевченка  </w:t>
            </w:r>
          </w:p>
        </w:tc>
      </w:tr>
      <w:tr w:rsidR="00FE7393" w:rsidRPr="009B1E59" w:rsidTr="00C34AA9">
        <w:tc>
          <w:tcPr>
            <w:tcW w:w="743" w:type="dxa"/>
            <w:gridSpan w:val="2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7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093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Прус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Ігор Миколайович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Тернопільської спеціалізованої школи І-ІІІ ступенів № 3 з поглибленим вивченням іноземних мов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43" w:type="dxa"/>
            <w:gridSpan w:val="2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7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093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Мартинюк Ілля Андрійович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Тернопільського технічного ліцею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43" w:type="dxa"/>
            <w:gridSpan w:val="2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7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093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Лозін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Богдан Олександрович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11 класу Тернопільської класичної гімназії 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43" w:type="dxa"/>
            <w:gridSpan w:val="2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7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093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Яріш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Михайло Володимирович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Тернопільської комунальної загальноосвітньої школи І-ІІІ ступенів № 16 ім. В. Левицького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Тернопільський державний медичний університет імені І. Я.</w:t>
            </w:r>
            <w:r w:rsidRPr="009B1E59">
              <w:rPr>
                <w:lang w:val="uk-UA"/>
              </w:rPr>
              <w:t> </w:t>
            </w: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Горбачевського</w:t>
            </w:r>
          </w:p>
        </w:tc>
      </w:tr>
      <w:tr w:rsidR="00FE7393" w:rsidRPr="009B1E59" w:rsidTr="00C34AA9">
        <w:tc>
          <w:tcPr>
            <w:tcW w:w="743" w:type="dxa"/>
            <w:gridSpan w:val="2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7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093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Маринін Святослав Ігорович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Тернопільської спеціалізованої школи І-ІІІ ступенів № 5 з поглибленим вивченням іноземних мов</w:t>
            </w:r>
          </w:p>
        </w:tc>
        <w:tc>
          <w:tcPr>
            <w:tcW w:w="3600" w:type="dxa"/>
          </w:tcPr>
          <w:p w:rsidR="00FE7393" w:rsidRPr="009B1E59" w:rsidRDefault="00FE7393" w:rsidP="009B1E5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технічний університет України «Київський політехнічний інститут»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E7393" w:rsidRPr="009B1E59" w:rsidRDefault="00FE7393" w:rsidP="009B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B1E59">
        <w:rPr>
          <w:rFonts w:ascii="Times New Roman" w:hAnsi="Times New Roman"/>
          <w:b/>
          <w:sz w:val="24"/>
          <w:szCs w:val="24"/>
          <w:lang w:val="uk-UA"/>
        </w:rPr>
        <w:t>Харківська область</w:t>
      </w: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3928"/>
        <w:gridCol w:w="3537"/>
      </w:tblGrid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Жиленко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Тарас Максимович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комунального закладу «Харківський фізико-математичний ліцей № 27 Харківської міської ради Харківської області»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Style w:val="FontStyle23"/>
                <w:bCs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комунального закладу «Харківський фізико-математичний ліцей № 27 Харківської міської ради Харківської області»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8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Свинаренко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Юлія Олександрівна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8 класу Введенського навчально-виховного комплексу Чугуївської районної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учениця 9 класу комунального закладу «Обласна спеціалізована школа-інтернат ІІ-ІІІ ступенів «Обдарованість» Харківської обласної ради </w:t>
            </w:r>
          </w:p>
        </w:tc>
      </w:tr>
      <w:tr w:rsidR="00FE7393" w:rsidRPr="00902601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8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Дмітрієв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Святослав Станіславович 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9 класу Харківської 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загальноосвітньої школи І-ІІІ ступенів № 140 Харківської міської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Харківської 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загальноосвітньої школи І-ІІІ ступенів № 140 Харківської міської ради Харківської області</w:t>
            </w:r>
          </w:p>
        </w:tc>
      </w:tr>
      <w:tr w:rsidR="00FE7393" w:rsidRPr="00902601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8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Асландуков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Матвій Миколайович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9 класу Харківської гімназії № 47 Харківської міської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Харківської гімназії № 47 Харківської міської ради Харківської області</w:t>
            </w:r>
          </w:p>
        </w:tc>
      </w:tr>
      <w:tr w:rsidR="00FE7393" w:rsidRPr="00902601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8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Мінаков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Станіслав Сергійович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9 класу Харківського навчально-виховного комплексу № 45 «Академічна гімназія» Харківської міської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Харківського навчально-виховного комплексу № 45 «Академічна гімназія» Харківської міської ради Харківської області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8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Зимницька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Софія Олександрівна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10 класу Харківської загальноосвітньої школи І-ІІІ ступенів № 70 Харківської міської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pStyle w:val="Subtitle"/>
              <w:jc w:val="left"/>
              <w:outlineLvl w:val="0"/>
            </w:pPr>
            <w:r w:rsidRPr="009B1E59">
              <w:t>учениця 11 класу Харківської загальноосвітньої школи І-ІІІ ступенів № 70 Харківської міської ради Харківської області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Subtitle"/>
              <w:numPr>
                <w:ilvl w:val="0"/>
                <w:numId w:val="28"/>
              </w:numPr>
              <w:jc w:val="left"/>
              <w:outlineLvl w:val="0"/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Климова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Олена Вячеславівна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10 класу Харківського ліцею № 107 Харківської міської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pStyle w:val="Subtitle"/>
              <w:jc w:val="left"/>
              <w:outlineLvl w:val="0"/>
            </w:pPr>
            <w:r w:rsidRPr="009B1E59">
              <w:t>учениця 11 класу Харківського ліцею № 107 Харківської міської ради Харківської області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Євменов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Єгор Вікторович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комунального закладу «Харківська спеціалізована школа ІІ-ІІІ ступенів № 3» Харківської міської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комунального закладу «Харківська спеціалізована школа ІІ-ІІІ ступенів № 3» Харківської міської ради Харківської області</w:t>
            </w:r>
          </w:p>
        </w:tc>
      </w:tr>
      <w:tr w:rsidR="00FE7393" w:rsidRPr="00902601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Коваль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Ілля Андрійович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учень 7 класу Харківського навчально-виховного комплексу № 45 «Академічна гімназія» Харківської міської ради Харківської області 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учень 8 класу Харківського навчально-виховного комплексу № 45 «Академічна гімназія» Харківської міської ради Харківської області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Нго Нгок Тхай Шон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учень 7 класу комунального закладу «Харківський фізико-математичний ліцей № 27 Харківської міської ради Харківської області» 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учень 8 класу комунального закладу «Харківський фізико-математичний ліцей № 27 Харківської міської ради Харківської області»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Subtitle"/>
              <w:numPr>
                <w:ilvl w:val="0"/>
                <w:numId w:val="28"/>
              </w:numPr>
              <w:jc w:val="left"/>
              <w:outlineLvl w:val="0"/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Шевченко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Ольга Сергіївна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учениця 8 класу Харківського навчально-виховного комплексу № 45 «Академічна гімназія» Харківської міської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учениця 9 класу Харківського навчально-виховного комплексу № 45 «Академічна гімназія» Харківської міської ради Харківської області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Пономарьов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Ростислав Володимирович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учень 9 класу комунального закладу «Харківський фізико-математичний ліцей № 27 Харківської міської ради Харківської області»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Style w:val="FontStyle23"/>
                <w:bCs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учень 10 класу комунального закладу «Харківський фізико-математичний ліцей № 27 Харківської міської ради Харківської області»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Сіліна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Ольга Ігорівна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учениця 9 класу комунального закладу «Харківський фізико-математичний ліцей № 27 Харківської міської ради Харківської області»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Style w:val="FontStyle23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учениця 10 класу комунального закладу «Харківський фізико-математичний ліцей № 27 Харківської міської ради Харківської області»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 Дінь Тхань Фонг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учень 10 класу комунального закладу «Харківський фізико-математичний ліцей № 27 Харківської міської ради Харківської області»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учень 11 класу комунального закладу «Харківський фізико-математичний ліцей № 27 Харківської міської ради Харківської області»</w:t>
            </w:r>
          </w:p>
        </w:tc>
      </w:tr>
      <w:tr w:rsidR="00FE7393" w:rsidRPr="00902601" w:rsidTr="00C34AA9">
        <w:trPr>
          <w:trHeight w:val="1378"/>
        </w:trPr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Ніколаєв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Олег Романович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учень 10 класу комунального закладу «Харківський фізико-математичний ліцей № 27 Харківської міської ради Харківської області»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учень 11 класу комунального закладу «Харківський фізико-математичний ліцей № 27 Харківської міської ради Харківської області»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Subtitle"/>
              <w:numPr>
                <w:ilvl w:val="0"/>
                <w:numId w:val="28"/>
              </w:numPr>
              <w:jc w:val="left"/>
              <w:outlineLvl w:val="0"/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Шумаєв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Олександр Ігорович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9 класу комунального закладу «Харківський фізико-математичний ліцей № 27 Харківської міської ради Харківської області»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учень 10 класу комунального закладу «Харківський фізико-математичний ліцей № 27 Харківської міської ради Харківської області»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8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Савченко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Олег Сергійович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Харківської гімназії № 144 Харківської міської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національний університет імені В. Н. Каразіна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8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Марчук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Антон Ярославович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комунального закладу «Обласна спеціалізована школа-інтернат ІІ-ІІІ ступенів «Обдарованість» Харківської обласної ради»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8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Леховіцький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Дмитро Олександрович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Харківської гімназії № 46 ім. М. В. Ломоносова Харківської міської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Харківської гімназії № 46 ім. М. В. Ломоносова Харківської міської ради Харківської області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8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Біличенко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Максим Миколайович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Харківської гімназії № 46 ім. М. В. Ломоносова Харківської міської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8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Павлюк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Олег Олегович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учень 11 класу Ізюмської загальноосвітньої школи І-ІІІ ступенів № 6 Ізюмської міської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Шимків Дмитро Васильович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Харківського навчально-виховного комплексу № 45 «Академічна гімназія» Харківської міської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національний університет імені В. Н. Каразіна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Федюк Віталій Владленович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Харківської загальноосвітньої школи І-ІІІ ступенів № 52 Харківської міської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Style w:val="FontStyle21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Харківської загальноосвітньої школи І-ІІІ ступенів № 52 Харківської міської ради Харківської області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Ланько Дар'я Володимирівна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Харківської гімназії № 12 Харківської міської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національний університет імені В.Н.Каразіна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Артеменко Микита Андрійович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Харківської спеціалізованої школи І-ІІІ ступенів № 75 Харківської міської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національний університет імені В. Н. Каразіна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Німець Олександр Дмитрович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Харківської загальноосвітньої школи І-ІІІ ступенів № 140 Харківської міської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pStyle w:val="Footer"/>
              <w:outlineLvl w:val="0"/>
              <w:rPr>
                <w:sz w:val="24"/>
                <w:szCs w:val="24"/>
                <w:lang w:val="uk-UA"/>
              </w:rPr>
            </w:pPr>
            <w:r w:rsidRPr="009B1E59">
              <w:rPr>
                <w:sz w:val="24"/>
                <w:szCs w:val="24"/>
                <w:lang w:val="uk-UA"/>
              </w:rPr>
              <w:t>учень 11 класу Харківської загальноосвітньої школи І-ІІІ ступенів № 140 Харківської міської ради Харківської області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Кримова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Анна Валеріївна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комунального закладу «Харківський фізико-математичний ліцей № 27 Харківської міської ради Харківської області»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національний університет імені В. Н. Каразіна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Радченко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Гліб Сергійович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навчально-виховного комплексу № 45 «Академічна гімназія» Харківської міської ради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національний університет радіоелектроніки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Плотко Павло Павлович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комунального закладу «Харківський фізико-математичний ліцей № 27 Харківської міської ради Харківської області»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Скуріхін Роман Володимирович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9 класу Харківської гімназії №55 Харківської міської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pStyle w:val="Subtitle"/>
              <w:jc w:val="left"/>
              <w:outlineLvl w:val="0"/>
            </w:pPr>
            <w:r w:rsidRPr="009B1E59">
              <w:t>учень 10 класу Харківської гімназії № 55 Харківської міської ради Харківської області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Зайцева Вікторія Юріївна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Харківського ліцею № 161 «Імпульс» Харківської міської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національний університет імені В.Н. Каразіна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Бабенко Михайло Павлович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Харківського навчально-виховного комплексу № 45 «Академічна гімназія» Харківської міської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технічний університет «Харківський політехнічний інститут»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393" w:rsidRPr="00902601" w:rsidTr="00C34AA9">
        <w:trPr>
          <w:trHeight w:val="1318"/>
        </w:trPr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Леонова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Кіра Ігорівна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10 класу Харківської спеціалізованої школи І-ІІІ ступенів № 80 Харківської міської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Харківської спеціалізованої школи І-ІІІ ступенів № 80 Харківської міської ради Харківської області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Танчак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Альона Анатоліївна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учениця 11 класу Харківської спеціалізованої школи І-ІІІ ступенів № 156 Харківської міської ради Харківської області 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юридичний університет імені Ярослава Мудрого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Кікіджан Катерина Олексіївна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Харківського навчально-виховного комплексу № 45 «Академічна гімназія» Харківської міської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Харківський національний університет імені В. Н. Каразіна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Кузьменко Дар`я Миколаївна 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Харківської гімназії № 47 Харківської міської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Житлово-комунальний технікум Харківського національного університету міського господарства ім. О. М. Бекетова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Мірошниченко Микита Олександрович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Харківської гімназії № 144 Харківської міської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національний медичний університет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Голдобін Арсеній Олександрович</w:t>
            </w:r>
          </w:p>
        </w:tc>
        <w:tc>
          <w:tcPr>
            <w:tcW w:w="3928" w:type="dxa"/>
            <w:vAlign w:val="center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11 класу Харківського навчально-виховного комплексу № 45 «Академічна гімназія» Харківської міської ради Харківської області 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національний університет радіоелектроніки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8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Муравйов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Ігор Павлович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Харківської гімназії № 47 Харківської міської ради Харківської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Харківської гімназії № 47 Харківської міської ради Харківської області</w:t>
            </w:r>
          </w:p>
        </w:tc>
      </w:tr>
    </w:tbl>
    <w:p w:rsidR="00FE7393" w:rsidRDefault="00FE7393" w:rsidP="009B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9B1E59">
        <w:rPr>
          <w:rFonts w:ascii="Times New Roman" w:hAnsi="Times New Roman"/>
          <w:b/>
          <w:sz w:val="24"/>
          <w:szCs w:val="24"/>
          <w:lang w:val="uk-UA" w:eastAsia="uk-UA"/>
        </w:rPr>
        <w:t>Херсонська область</w:t>
      </w: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3928"/>
        <w:gridCol w:w="3537"/>
      </w:tblGrid>
      <w:tr w:rsidR="00FE7393" w:rsidRPr="009B1E59" w:rsidTr="00C34AA9">
        <w:trPr>
          <w:trHeight w:val="1378"/>
        </w:trPr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9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Середа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Олександр Олександрович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учень 11 класу Херсонського ліцею Херсонської обласної ради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29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Гайдученко Анастасія Андріївна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Херсонської спеціалізованої школи І-ІІІ ступенів № 52 з поглибленим вивченням української мови Херсонської міської ради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технічний університет «Харківський політехнічний інститут</w:t>
            </w:r>
          </w:p>
        </w:tc>
      </w:tr>
      <w:tr w:rsidR="00FE7393" w:rsidRPr="009B1E59" w:rsidTr="00C34AA9">
        <w:trPr>
          <w:trHeight w:val="1678"/>
        </w:trPr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9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Челпанова Оксана Геннадіївна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Херсонського фізико-технічного ліцею при Херсонському національному технічному університеті та Дніпропетровському національному університеті Херсонської обласної ради Херсонської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9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Стеценко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Дар'я Володимирівна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Херсонського Академічного ліцею імені О.В. Мішукова при Херсонському державному університеті Херсонської міської ради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Херсонський державний університет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9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Толстоброва Яна Володимирівна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Херсонської загальноосвітньої школи І-ІІІ ступенів № 50 Херсонської міської ради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Одеський національний університет імені І. І. Мечникова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9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Левінцова Ірина Сергіївна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Херсонської загальноосвітньої школи І-ІІІ ступенів № 50 Херсонської міської ради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Національний медичний університет імені О. О. Богомольця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29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Соловйов Борис Олегович 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Херсонського фізико-технічного ліцею при Херсонському національному технічному університеті та Дніпропетровському національному університеті Херсонської міської ради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</w:tbl>
    <w:p w:rsidR="00FE7393" w:rsidRPr="009B1E59" w:rsidRDefault="00FE7393" w:rsidP="009B1E59">
      <w:pPr>
        <w:spacing w:after="0" w:line="240" w:lineRule="auto"/>
        <w:rPr>
          <w:sz w:val="24"/>
          <w:szCs w:val="24"/>
          <w:lang w:val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B1E59">
        <w:rPr>
          <w:rFonts w:ascii="Times New Roman" w:hAnsi="Times New Roman"/>
          <w:b/>
          <w:sz w:val="24"/>
          <w:szCs w:val="24"/>
          <w:lang w:val="uk-UA"/>
        </w:rPr>
        <w:t>Хмельницька область</w:t>
      </w: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3928"/>
        <w:gridCol w:w="3537"/>
      </w:tblGrid>
      <w:tr w:rsidR="00FE7393" w:rsidRPr="00C34AA9" w:rsidTr="00C34AA9">
        <w:trPr>
          <w:trHeight w:val="828"/>
        </w:trPr>
        <w:tc>
          <w:tcPr>
            <w:tcW w:w="710" w:type="dxa"/>
          </w:tcPr>
          <w:p w:rsidR="00FE7393" w:rsidRPr="00C34AA9" w:rsidRDefault="00FE7393" w:rsidP="009B1E59">
            <w:pPr>
              <w:pStyle w:val="Caption"/>
              <w:numPr>
                <w:ilvl w:val="0"/>
                <w:numId w:val="30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C34AA9" w:rsidRDefault="00FE7393" w:rsidP="009B1E59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4A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Горецька </w:t>
            </w:r>
          </w:p>
          <w:p w:rsidR="00FE7393" w:rsidRPr="00C34AA9" w:rsidRDefault="00FE7393" w:rsidP="009B1E59">
            <w:pPr>
              <w:pStyle w:val="BodyText2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34AA9">
              <w:rPr>
                <w:rFonts w:ascii="Times New Roman" w:hAnsi="Times New Roman"/>
                <w:sz w:val="24"/>
                <w:szCs w:val="24"/>
                <w:lang w:val="uk-UA"/>
              </w:rPr>
              <w:t>Єлизавета Валеріївна</w:t>
            </w:r>
          </w:p>
        </w:tc>
        <w:tc>
          <w:tcPr>
            <w:tcW w:w="3928" w:type="dxa"/>
          </w:tcPr>
          <w:p w:rsidR="00FE7393" w:rsidRPr="00C34AA9" w:rsidRDefault="00FE7393" w:rsidP="009B1E59">
            <w:pPr>
              <w:pStyle w:val="BodyText2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34AA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Хмельницького ліцею № 17</w:t>
            </w:r>
          </w:p>
        </w:tc>
        <w:tc>
          <w:tcPr>
            <w:tcW w:w="3537" w:type="dxa"/>
          </w:tcPr>
          <w:p w:rsidR="00FE7393" w:rsidRPr="00C34AA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4AA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університет «Одеська юридична академія»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30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Сурник Петро Миколайович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Хмельницького колегіуму ім. В. Козубняка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30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Субцельний Олександр Володимирович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Хмельницької гімназії № 1 імені Володимира Красицького Хмельницької міської ради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Style w:val="FontStyle23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Хмельницької гімназії № 1 імені Володимира Красицького Хмельницької міської ради</w:t>
            </w:r>
          </w:p>
        </w:tc>
      </w:tr>
    </w:tbl>
    <w:p w:rsidR="00FE7393" w:rsidRPr="009B1E59" w:rsidRDefault="00FE7393" w:rsidP="009B1E59">
      <w:pPr>
        <w:spacing w:after="0" w:line="240" w:lineRule="auto"/>
        <w:rPr>
          <w:lang w:val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B1E59">
        <w:rPr>
          <w:rFonts w:ascii="Times New Roman" w:hAnsi="Times New Roman"/>
          <w:b/>
          <w:sz w:val="24"/>
          <w:szCs w:val="24"/>
          <w:lang w:val="uk-UA"/>
        </w:rPr>
        <w:t>Черкаська область</w:t>
      </w: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3928"/>
        <w:gridCol w:w="3537"/>
      </w:tblGrid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31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Земка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Олена Валеріївна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учениця 10 класу Першої міської гімназії Черкаської міської ради Черкаської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pStyle w:val="Subtitle"/>
              <w:jc w:val="left"/>
              <w:outlineLvl w:val="0"/>
              <w:rPr>
                <w:rStyle w:val="FontStyle23"/>
                <w:b w:val="0"/>
                <w:bCs/>
              </w:rPr>
            </w:pPr>
            <w:r w:rsidRPr="009B1E59">
              <w:rPr>
                <w:color w:val="000000"/>
              </w:rPr>
              <w:t>учениця 11 класу Першої міської гімназії Черкаської міської ради Черкаської області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31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Толстенко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Єлізавета Олександрівна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учениця 8 класу Уманської загальноосвітньої школи І-ІІІ ступенів № 3 Уманської міської ради Черкаської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учениця 9 класу Уманської загальноосвітньої школи І-ІІІ ступенів № 3 Уманської міської ради Черкаської області</w:t>
            </w:r>
          </w:p>
        </w:tc>
      </w:tr>
      <w:tr w:rsidR="00FE7393" w:rsidRPr="00902601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31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Іщенко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Світлана Володимирівна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10 класу Іваньківської загальноосвітньої школи І-ІІІ ступенів Маньківської районної ради Черкаської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Іваньківської загальноосвітньої школи І-ІІІ ступенів Маньківської районної ради Черкаської області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31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Баранова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Олена Сергіївна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Городищенського економічного ліцею Городищенської районної ради Черкаської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університет «Києво-Могилянська академія»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31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Сокирська Наталія Анатоліївна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Уманської загальноосвітньої школи І-ІІІ ступенів № 14 Уманської міської ради Черкаської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31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Доманіцька Мирослава Олегівна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10 класу Тальнівського економіко-математичного ліцею Тальнівської районної ради Черкаської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Тальнівського економіко-математичного ліцею Тальнівської районної ради Черкаської області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31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Коваленко Павло Андрійович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Уманської загальноосвітньої школи I-III ступенів № 9 Уманської міської ради Черкаської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31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Ємець Денис Вадимович</w:t>
            </w:r>
          </w:p>
        </w:tc>
        <w:tc>
          <w:tcPr>
            <w:tcW w:w="392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Кам’янського еколого-економічного ліцею Кам’янської районної ради Черкаської області</w:t>
            </w:r>
          </w:p>
        </w:tc>
        <w:tc>
          <w:tcPr>
            <w:tcW w:w="353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медичний університет імені О. О. Богомольця</w:t>
            </w:r>
          </w:p>
        </w:tc>
      </w:tr>
    </w:tbl>
    <w:p w:rsidR="00FE7393" w:rsidRPr="009B1E59" w:rsidRDefault="00FE7393" w:rsidP="009B1E59">
      <w:pPr>
        <w:spacing w:after="0" w:line="240" w:lineRule="auto"/>
        <w:rPr>
          <w:lang w:val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sz w:val="24"/>
          <w:szCs w:val="24"/>
          <w:lang w:val="uk-UA"/>
        </w:rPr>
      </w:pPr>
      <w:r w:rsidRPr="009B1E59">
        <w:rPr>
          <w:rFonts w:ascii="Times New Roman" w:hAnsi="Times New Roman"/>
          <w:b/>
          <w:color w:val="000000"/>
          <w:sz w:val="24"/>
          <w:szCs w:val="24"/>
          <w:lang w:val="uk-UA"/>
        </w:rPr>
        <w:t>Чернівецька область</w:t>
      </w: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3780"/>
        <w:gridCol w:w="3685"/>
      </w:tblGrid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32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Хащук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Надія Василівна</w:t>
            </w:r>
          </w:p>
        </w:tc>
        <w:tc>
          <w:tcPr>
            <w:tcW w:w="378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9 класу гімназії № 4 м. Чернівців</w:t>
            </w:r>
          </w:p>
        </w:tc>
        <w:tc>
          <w:tcPr>
            <w:tcW w:w="3685" w:type="dxa"/>
          </w:tcPr>
          <w:p w:rsidR="00FE7393" w:rsidRPr="009B1E59" w:rsidRDefault="00FE7393" w:rsidP="009B1E59">
            <w:pPr>
              <w:spacing w:after="0" w:line="240" w:lineRule="auto"/>
              <w:rPr>
                <w:rStyle w:val="FontStyle23"/>
                <w:b w:val="0"/>
                <w:bCs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10 класу гімназії № 4 м. Чернівців</w:t>
            </w:r>
          </w:p>
        </w:tc>
      </w:tr>
      <w:tr w:rsidR="00FE7393" w:rsidRPr="009B1E59" w:rsidTr="00C34AA9">
        <w:trPr>
          <w:trHeight w:val="386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32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Кукуруза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Григорій Володимирович</w:t>
            </w:r>
          </w:p>
        </w:tc>
        <w:tc>
          <w:tcPr>
            <w:tcW w:w="378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Чернівецького ліцею № 1 математичного та економічного профілів Чернівецької міської ради</w:t>
            </w:r>
          </w:p>
        </w:tc>
        <w:tc>
          <w:tcPr>
            <w:tcW w:w="3685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32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Арсеній Валерій Іванович</w:t>
            </w:r>
          </w:p>
        </w:tc>
        <w:tc>
          <w:tcPr>
            <w:tcW w:w="378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Новоселицької гімназії Чернівецької області</w:t>
            </w:r>
          </w:p>
        </w:tc>
        <w:tc>
          <w:tcPr>
            <w:tcW w:w="3685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32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Гоян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Анастасія Василівна</w:t>
            </w:r>
          </w:p>
        </w:tc>
        <w:tc>
          <w:tcPr>
            <w:tcW w:w="378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Чернівецької гімназії № 5</w:t>
            </w:r>
          </w:p>
        </w:tc>
        <w:tc>
          <w:tcPr>
            <w:tcW w:w="3685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Буковинський державний медичний університет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32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Чернятинський Максим Сергійович</w:t>
            </w:r>
          </w:p>
        </w:tc>
        <w:tc>
          <w:tcPr>
            <w:tcW w:w="3780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Кельменецького ліцею Чернівецької області</w:t>
            </w:r>
          </w:p>
        </w:tc>
        <w:tc>
          <w:tcPr>
            <w:tcW w:w="3685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національний університет імені Юрія Федьковича</w:t>
            </w:r>
          </w:p>
        </w:tc>
      </w:tr>
    </w:tbl>
    <w:p w:rsidR="00FE7393" w:rsidRDefault="00FE7393" w:rsidP="009B1E59">
      <w:pPr>
        <w:spacing w:after="0" w:line="240" w:lineRule="auto"/>
        <w:rPr>
          <w:lang w:val="uk-UA"/>
        </w:rPr>
      </w:pPr>
    </w:p>
    <w:p w:rsidR="00FE7393" w:rsidRDefault="00FE7393" w:rsidP="009B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7393" w:rsidRDefault="00FE7393" w:rsidP="009B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B1E59">
        <w:rPr>
          <w:rFonts w:ascii="Times New Roman" w:hAnsi="Times New Roman"/>
          <w:b/>
          <w:sz w:val="24"/>
          <w:szCs w:val="24"/>
          <w:lang w:val="uk-UA"/>
        </w:rPr>
        <w:t>Чернігівська область</w:t>
      </w: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3748"/>
        <w:gridCol w:w="3717"/>
      </w:tblGrid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33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pStyle w:val="1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1E59">
              <w:rPr>
                <w:sz w:val="24"/>
                <w:szCs w:val="24"/>
                <w:lang w:val="uk-UA"/>
              </w:rPr>
              <w:t xml:space="preserve">Болоннікова </w:t>
            </w:r>
          </w:p>
          <w:p w:rsidR="00FE7393" w:rsidRPr="009B1E59" w:rsidRDefault="00FE7393" w:rsidP="009B1E59">
            <w:pPr>
              <w:pStyle w:val="14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9B1E59">
              <w:rPr>
                <w:sz w:val="24"/>
                <w:szCs w:val="24"/>
                <w:lang w:val="uk-UA"/>
              </w:rPr>
              <w:t>Катерина Євгеніївна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pStyle w:val="1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1E59">
              <w:rPr>
                <w:sz w:val="24"/>
                <w:szCs w:val="24"/>
                <w:lang w:val="uk-UA"/>
              </w:rPr>
              <w:t xml:space="preserve">учениця 11 класу спеціалізованої загальноосвітньої середньої школи № 1 з поглибленим вивченням іноземних мов м. Чернігова 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технічний університет України «Київський політехнічний інститут»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33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pStyle w:val="1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1E59">
              <w:rPr>
                <w:sz w:val="24"/>
                <w:szCs w:val="24"/>
                <w:lang w:val="uk-UA"/>
              </w:rPr>
              <w:t xml:space="preserve">Латоніна </w:t>
            </w:r>
          </w:p>
          <w:p w:rsidR="00FE7393" w:rsidRPr="009B1E59" w:rsidRDefault="00FE7393" w:rsidP="009B1E59">
            <w:pPr>
              <w:pStyle w:val="1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1E59">
              <w:rPr>
                <w:sz w:val="24"/>
                <w:szCs w:val="24"/>
                <w:lang w:val="uk-UA"/>
              </w:rPr>
              <w:t>Марія Володимирівна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pStyle w:val="1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1E59">
              <w:rPr>
                <w:sz w:val="24"/>
                <w:szCs w:val="24"/>
                <w:lang w:val="uk-UA"/>
              </w:rPr>
              <w:t>учениця 11 класу спеціалізованої загальноосвітньої середньої школи № 1 з поглибленим вивченням іноземних мов м. Чернігова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технічний університет України «Київський політехнічний інститут»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Subtitle"/>
              <w:numPr>
                <w:ilvl w:val="0"/>
                <w:numId w:val="33"/>
              </w:numPr>
              <w:jc w:val="left"/>
              <w:outlineLvl w:val="0"/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Новік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Марія Володимирівна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9 класу Прилуцької гімназії № 1 ім. Георгія Вороного Прилуцької міської ради Чернігівської області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pStyle w:val="Subtitle"/>
              <w:jc w:val="left"/>
              <w:outlineLvl w:val="0"/>
            </w:pPr>
            <w:r w:rsidRPr="009B1E59">
              <w:t>учениця 10 класу Прилуцької гімназії № 1 ім. Георгія Вороного Прилуцької міської ради Чернігівської області</w:t>
            </w:r>
          </w:p>
        </w:tc>
      </w:tr>
      <w:tr w:rsidR="00FE7393" w:rsidRPr="00C34AA9" w:rsidTr="00C34AA9">
        <w:trPr>
          <w:trHeight w:val="959"/>
        </w:trPr>
        <w:tc>
          <w:tcPr>
            <w:tcW w:w="710" w:type="dxa"/>
          </w:tcPr>
          <w:p w:rsidR="00FE7393" w:rsidRPr="00C34AA9" w:rsidRDefault="00FE7393" w:rsidP="009B1E59">
            <w:pPr>
              <w:pStyle w:val="Caption"/>
              <w:numPr>
                <w:ilvl w:val="0"/>
                <w:numId w:val="33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C34AA9" w:rsidRDefault="00FE7393" w:rsidP="009B1E59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4A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Сидоренко </w:t>
            </w:r>
          </w:p>
          <w:p w:rsidR="00FE7393" w:rsidRPr="00C34AA9" w:rsidRDefault="00FE7393" w:rsidP="009B1E59">
            <w:pPr>
              <w:pStyle w:val="BodyText2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C34AA9">
              <w:rPr>
                <w:rFonts w:ascii="Times New Roman" w:hAnsi="Times New Roman"/>
                <w:sz w:val="24"/>
                <w:szCs w:val="24"/>
                <w:lang w:val="uk-UA"/>
              </w:rPr>
              <w:t>Олександра Анатоліївна</w:t>
            </w:r>
          </w:p>
        </w:tc>
        <w:tc>
          <w:tcPr>
            <w:tcW w:w="3748" w:type="dxa"/>
          </w:tcPr>
          <w:p w:rsidR="00FE7393" w:rsidRPr="00C34AA9" w:rsidRDefault="00FE7393" w:rsidP="009B1E59">
            <w:pPr>
              <w:pStyle w:val="BodyText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4AA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Ніжинського ліцею Ніжинської міської ради Чернігівської області при Ніжинському державному університеті ім. Миколи Гоголя</w:t>
            </w:r>
          </w:p>
        </w:tc>
        <w:tc>
          <w:tcPr>
            <w:tcW w:w="3717" w:type="dxa"/>
          </w:tcPr>
          <w:p w:rsidR="00FE7393" w:rsidRPr="00C34AA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4AA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33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Адаменко Оксана Володимирівна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касу Козелецької гімназії № 1 Козелецької районної ради Чернігівської області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педагогічний університет імені М.П. Драгоманова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33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Лаврінець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Аліна Миколаївна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Лосинівської загальноосвітньої школи І-ІІІ ступенів Ніжинської районної ради Чернігівської області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33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Баленко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Валерія Юріївна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Ніжинського обласного педагогічного ліцею Чернігівської обласної ради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33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Кононенко Артем Юрійович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 11 класу Чернігівської загальноосвітньої школи І-ІІІ ступенів № 7 Чернігівської міської ради 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</w:tbl>
    <w:p w:rsidR="00FE7393" w:rsidRPr="009B1E59" w:rsidRDefault="00FE7393" w:rsidP="009B1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7393" w:rsidRPr="009B1E59" w:rsidRDefault="00FE7393" w:rsidP="009B1E5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B1E59">
        <w:rPr>
          <w:rFonts w:ascii="Times New Roman" w:hAnsi="Times New Roman"/>
          <w:b/>
          <w:sz w:val="24"/>
          <w:szCs w:val="24"/>
          <w:lang w:val="uk-UA"/>
        </w:rPr>
        <w:t>м. Київ</w:t>
      </w: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3748"/>
        <w:gridCol w:w="3717"/>
      </w:tblGrid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34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Бебік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Тетяна Валеріївна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гімназії № 153 імені О. С. Пушкіна м. Києва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02601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34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Кирилюк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Олександра Русланівна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pStyle w:val="1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uk-UA" w:eastAsia="uk-UA"/>
              </w:rPr>
            </w:pPr>
            <w:r w:rsidRPr="009B1E59">
              <w:rPr>
                <w:sz w:val="24"/>
                <w:szCs w:val="24"/>
                <w:lang w:val="uk-UA"/>
              </w:rPr>
              <w:t>учениця 10 класу гімназії № 153 імені О. С. Пушкіна м. Києва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pStyle w:val="Subtitle"/>
              <w:jc w:val="left"/>
              <w:outlineLvl w:val="0"/>
              <w:rPr>
                <w:rStyle w:val="FontStyle23"/>
                <w:bCs/>
              </w:rPr>
            </w:pPr>
            <w:r w:rsidRPr="009B1E59">
              <w:t>учениця 11 класу гімназії № 153 імені О. С. Пушкіна м. Києва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34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Васильєв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Владислав Юрійович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учень 9 класу спеціалізованої школи № 49 м. Києва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учень 10 класу спеціалізованої школи № 49 м. Києва</w:t>
            </w:r>
          </w:p>
        </w:tc>
      </w:tr>
      <w:tr w:rsidR="00FE7393" w:rsidRPr="009B1E59" w:rsidTr="00C34AA9">
        <w:trPr>
          <w:trHeight w:val="828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34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pStyle w:val="Style4"/>
              <w:widowControl/>
              <w:spacing w:line="240" w:lineRule="auto"/>
              <w:rPr>
                <w:color w:val="000000"/>
                <w:lang w:val="uk-UA"/>
              </w:rPr>
            </w:pPr>
            <w:r w:rsidRPr="009B1E59">
              <w:rPr>
                <w:color w:val="000000"/>
                <w:lang w:val="uk-UA"/>
              </w:rPr>
              <w:t xml:space="preserve">Собко </w:t>
            </w:r>
          </w:p>
          <w:p w:rsidR="00FE7393" w:rsidRPr="009B1E59" w:rsidRDefault="00FE7393" w:rsidP="009B1E59">
            <w:pPr>
              <w:pStyle w:val="Style4"/>
              <w:widowControl/>
              <w:spacing w:line="240" w:lineRule="auto"/>
              <w:rPr>
                <w:lang w:val="uk-UA"/>
              </w:rPr>
            </w:pPr>
            <w:r w:rsidRPr="009B1E59">
              <w:rPr>
                <w:color w:val="000000"/>
                <w:lang w:val="uk-UA"/>
              </w:rPr>
              <w:t>Микита Миколайович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pStyle w:val="Style2"/>
              <w:widowControl/>
              <w:spacing w:line="240" w:lineRule="auto"/>
              <w:jc w:val="left"/>
              <w:rPr>
                <w:lang w:val="uk-UA" w:eastAsia="uk-UA"/>
              </w:rPr>
            </w:pPr>
            <w:r w:rsidRPr="009B1E59">
              <w:rPr>
                <w:color w:val="000000"/>
                <w:lang w:val="uk-UA"/>
              </w:rPr>
              <w:t>учень 9 класу Французької школи імені Анни Київської м. Києва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учень 10 класу Французької школи імені Анни Київської м. Києва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34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Павлюк Ярослав Васильович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учень 10 класу гімназії «Ерудит» Солом’янського району м. Києва</w:t>
            </w: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учень 11 класу гімназії «Ерудит» Солом’янського району м. Києва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2"/>
              <w:numPr>
                <w:ilvl w:val="0"/>
                <w:numId w:val="34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Новик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Богдан Володимирович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Києво-Печерського ліцею № 171 «Лідер» Печерського району м. Києва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BodyTextIndent3"/>
              <w:numPr>
                <w:ilvl w:val="0"/>
                <w:numId w:val="34"/>
              </w:numPr>
              <w:spacing w:after="0" w:line="240" w:lineRule="auto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Скибицький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Нікіта Максимович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учень 9 класу ліцею № 208 Дніпровського району м. Києва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учень 10 класу ліцею № 208 Дніпровського району м. Києва</w:t>
            </w:r>
          </w:p>
        </w:tc>
      </w:tr>
      <w:tr w:rsidR="00FE7393" w:rsidRPr="009B1E59" w:rsidTr="00C34AA9">
        <w:trPr>
          <w:trHeight w:val="1128"/>
        </w:trPr>
        <w:tc>
          <w:tcPr>
            <w:tcW w:w="710" w:type="dxa"/>
          </w:tcPr>
          <w:p w:rsidR="00FE7393" w:rsidRPr="009B1E59" w:rsidRDefault="00FE7393" w:rsidP="009B1E59">
            <w:pPr>
              <w:pStyle w:val="12"/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Григор’єв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Нікіта Костянтинович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учень 10 класу </w:t>
            </w: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Природничо-наукового ліцею № 145 Печерського району м. Києва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Style w:val="FontStyle23"/>
                <w:bCs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учень 11 класу </w:t>
            </w: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Природничо-наукового ліцею № 145 Печерського району м. Києва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34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Сахненко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Катерина Олександрівна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ліцею міжнародних відносин № 51 м. Києва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університет харчових технологій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34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Булатов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Дмитро Єгорович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ліцею «Наукова зміна» м. Києва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ліцею «Наукова зміна» м. Києва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34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Руденко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Анна Володимирівна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9 класу Фінансового ліцею м. Києва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10 класу Фінансового ліцею м. Києва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34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Голубаха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Микита Ігорович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учень 10 класу гімназії «Престиж» Шевченківського району м. Києва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учень 11 класу гімназії «Престиж» Шевченківського району м. Києва</w:t>
            </w:r>
          </w:p>
        </w:tc>
      </w:tr>
      <w:tr w:rsidR="00FE7393" w:rsidRPr="009B1E59" w:rsidTr="00C34AA9">
        <w:trPr>
          <w:trHeight w:val="959"/>
        </w:trPr>
        <w:tc>
          <w:tcPr>
            <w:tcW w:w="710" w:type="dxa"/>
          </w:tcPr>
          <w:p w:rsidR="00FE7393" w:rsidRPr="009B1E59" w:rsidRDefault="00FE7393" w:rsidP="009B1E59">
            <w:pPr>
              <w:pStyle w:val="a2"/>
              <w:numPr>
                <w:ilvl w:val="0"/>
                <w:numId w:val="34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Тригуб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Антон Володимирович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учень 8 класу гімназії «Академія» Святошинського району м. Києва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учень 9 класу гімназії «Академія» Святошинського району м. Києва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34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Рябічева Олена Вячеславівна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спеціалізованої школи № 155 м.Києва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rPr>
          <w:trHeight w:val="877"/>
        </w:trPr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34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Рувін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Сергій Олександрович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11 класу гімназії № 143 м. Києва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34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Гуменюк Дмитро Вікторович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учень 10 класу гімназії № 315 м. Києва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pStyle w:val="Footer"/>
              <w:rPr>
                <w:sz w:val="24"/>
                <w:szCs w:val="24"/>
                <w:lang w:val="uk-UA"/>
              </w:rPr>
            </w:pPr>
            <w:r w:rsidRPr="009B1E59">
              <w:rPr>
                <w:sz w:val="24"/>
                <w:szCs w:val="24"/>
                <w:lang w:val="uk-UA"/>
              </w:rPr>
              <w:t>учень 11 класу гімназії № 315 м. Києва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34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Глушко Софія Михайлівна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ліцею № 241 «Голосіївський» м. Києва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технічний університет України «Київський політехнічний інститут»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34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Родіонова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Віра Олексіївна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ліцею № 241 «Голосіївський» м. Києва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технічний університет України «Київський політехнічний інститут»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34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Ланчук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Каріна Сергіївна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10 класу гімназії «Академія» м. Києва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гімназії «Академія» м. Києва</w:t>
            </w:r>
          </w:p>
        </w:tc>
      </w:tr>
      <w:tr w:rsidR="00FE7393" w:rsidRPr="009B1E59" w:rsidTr="00C34AA9">
        <w:trPr>
          <w:trHeight w:val="779"/>
        </w:trPr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34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Маркіна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Ліза Андріївна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Київської гімназії східних мов № 1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34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Рудь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Єлизавета Олександрівна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Українського медичного ліцею Національного медичного університету імені О. О. Богомольця м. Києва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34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Юришинець Ірада Володимирівна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середньої загальноосвітньої школи № 285 м. Києва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ListParagraph"/>
              <w:numPr>
                <w:ilvl w:val="0"/>
                <w:numId w:val="34"/>
              </w:numPr>
              <w:rPr>
                <w:lang w:val="uk-UA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Оверченко Жанна Віталіївна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учениця 11 класу Еколого-природничого ліцею № 116 м. Києва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технічний університет України «Київський політехнічний інститут»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34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Баринова Катерина Андріївна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учениця 11 класу Українського фізико-математичного ліцею Київського національного університету імені Тараса Шевченка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34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Чорний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Михайло Григорович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учень 11 класу </w:t>
            </w: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Українського фізико-математичного ліцею Київського національного університету імені Тараса Шевченка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34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Варзар </w:t>
            </w:r>
          </w:p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Євгеній Анатолійович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учень 11 класу Українського фізико-математичного ліцею Київського національного університету імені Тараса Шевченка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FE7393" w:rsidRPr="009B1E59" w:rsidTr="00C34AA9">
        <w:tc>
          <w:tcPr>
            <w:tcW w:w="710" w:type="dxa"/>
          </w:tcPr>
          <w:p w:rsidR="00FE7393" w:rsidRPr="009B1E59" w:rsidRDefault="00FE7393" w:rsidP="009B1E59">
            <w:pPr>
              <w:pStyle w:val="Caption"/>
              <w:numPr>
                <w:ilvl w:val="0"/>
                <w:numId w:val="34"/>
              </w:numPr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393" w:rsidRPr="009B1E59" w:rsidRDefault="00FE7393" w:rsidP="009B1E59">
            <w:pPr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Вісин </w:t>
            </w:r>
          </w:p>
          <w:p w:rsidR="00FE7393" w:rsidRPr="009B1E59" w:rsidRDefault="00FE7393" w:rsidP="009B1E59">
            <w:pPr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Валентин Валентинович</w:t>
            </w:r>
          </w:p>
        </w:tc>
        <w:tc>
          <w:tcPr>
            <w:tcW w:w="3748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учень 10 класу У</w:t>
            </w: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країнського фізико-математичного ліцею Київського національного університету імені Тараса Шевченка</w:t>
            </w:r>
          </w:p>
        </w:tc>
        <w:tc>
          <w:tcPr>
            <w:tcW w:w="3717" w:type="dxa"/>
          </w:tcPr>
          <w:p w:rsidR="00FE7393" w:rsidRPr="009B1E59" w:rsidRDefault="00FE7393" w:rsidP="009B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E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учень 11 класу У</w:t>
            </w:r>
            <w:r w:rsidRPr="009B1E59">
              <w:rPr>
                <w:rFonts w:ascii="Times New Roman" w:hAnsi="Times New Roman"/>
                <w:sz w:val="24"/>
                <w:szCs w:val="24"/>
                <w:lang w:val="uk-UA"/>
              </w:rPr>
              <w:t>країнського фізико-математичного ліцею Київського національного університету імені Тараса Шевченка</w:t>
            </w:r>
          </w:p>
        </w:tc>
      </w:tr>
    </w:tbl>
    <w:p w:rsidR="00FE7393" w:rsidRPr="009B1E59" w:rsidRDefault="00FE7393" w:rsidP="009B1E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E7393" w:rsidRPr="009B1E59" w:rsidRDefault="00FE7393" w:rsidP="009B1E59">
      <w:pPr>
        <w:spacing w:after="0" w:line="240" w:lineRule="auto"/>
        <w:rPr>
          <w:lang w:val="uk-UA"/>
        </w:rPr>
      </w:pPr>
    </w:p>
    <w:sectPr w:rsidR="00FE7393" w:rsidRPr="009B1E59" w:rsidSect="005B7243">
      <w:pgSz w:w="11906" w:h="16838"/>
      <w:pgMar w:top="719" w:right="624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A44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A5F26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0167D3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E06C32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06A8D"/>
    <w:multiLevelType w:val="hybridMultilevel"/>
    <w:tmpl w:val="0764FF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0A831BF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B80C46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5F5BA8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6A58F6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0FB37E0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1124115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694FF0"/>
    <w:multiLevelType w:val="hybridMultilevel"/>
    <w:tmpl w:val="024EB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8D1AF4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E453D3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4846B2"/>
    <w:multiLevelType w:val="hybridMultilevel"/>
    <w:tmpl w:val="0FF0E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096132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E77490"/>
    <w:multiLevelType w:val="multilevel"/>
    <w:tmpl w:val="0FF0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97501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CCA2943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E45EC5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4DD4FD6"/>
    <w:multiLevelType w:val="multilevel"/>
    <w:tmpl w:val="982C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7A57A8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C24D1D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E730CBC"/>
    <w:multiLevelType w:val="multilevel"/>
    <w:tmpl w:val="0FF0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9934D4"/>
    <w:multiLevelType w:val="hybridMultilevel"/>
    <w:tmpl w:val="D93C8D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9A2488"/>
    <w:multiLevelType w:val="hybridMultilevel"/>
    <w:tmpl w:val="F2A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A30810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F42E36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3A7C36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807239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B326E6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870AAA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607533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F53BCE"/>
    <w:multiLevelType w:val="hybridMultilevel"/>
    <w:tmpl w:val="20167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14"/>
  </w:num>
  <w:num w:numId="4">
    <w:abstractNumId w:val="11"/>
  </w:num>
  <w:num w:numId="5">
    <w:abstractNumId w:val="20"/>
  </w:num>
  <w:num w:numId="6">
    <w:abstractNumId w:val="23"/>
  </w:num>
  <w:num w:numId="7">
    <w:abstractNumId w:val="16"/>
  </w:num>
  <w:num w:numId="8">
    <w:abstractNumId w:val="4"/>
  </w:num>
  <w:num w:numId="9">
    <w:abstractNumId w:val="19"/>
  </w:num>
  <w:num w:numId="10">
    <w:abstractNumId w:val="5"/>
  </w:num>
  <w:num w:numId="11">
    <w:abstractNumId w:val="7"/>
  </w:num>
  <w:num w:numId="12">
    <w:abstractNumId w:val="32"/>
  </w:num>
  <w:num w:numId="13">
    <w:abstractNumId w:val="29"/>
  </w:num>
  <w:num w:numId="14">
    <w:abstractNumId w:val="17"/>
  </w:num>
  <w:num w:numId="15">
    <w:abstractNumId w:val="21"/>
  </w:num>
  <w:num w:numId="16">
    <w:abstractNumId w:val="8"/>
  </w:num>
  <w:num w:numId="17">
    <w:abstractNumId w:val="9"/>
  </w:num>
  <w:num w:numId="18">
    <w:abstractNumId w:val="13"/>
  </w:num>
  <w:num w:numId="19">
    <w:abstractNumId w:val="6"/>
  </w:num>
  <w:num w:numId="20">
    <w:abstractNumId w:val="0"/>
  </w:num>
  <w:num w:numId="21">
    <w:abstractNumId w:val="15"/>
  </w:num>
  <w:num w:numId="22">
    <w:abstractNumId w:val="31"/>
  </w:num>
  <w:num w:numId="23">
    <w:abstractNumId w:val="18"/>
  </w:num>
  <w:num w:numId="24">
    <w:abstractNumId w:val="12"/>
  </w:num>
  <w:num w:numId="25">
    <w:abstractNumId w:val="10"/>
  </w:num>
  <w:num w:numId="26">
    <w:abstractNumId w:val="28"/>
  </w:num>
  <w:num w:numId="27">
    <w:abstractNumId w:val="26"/>
  </w:num>
  <w:num w:numId="28">
    <w:abstractNumId w:val="33"/>
  </w:num>
  <w:num w:numId="29">
    <w:abstractNumId w:val="22"/>
  </w:num>
  <w:num w:numId="30">
    <w:abstractNumId w:val="3"/>
  </w:num>
  <w:num w:numId="31">
    <w:abstractNumId w:val="27"/>
  </w:num>
  <w:num w:numId="32">
    <w:abstractNumId w:val="2"/>
  </w:num>
  <w:num w:numId="33">
    <w:abstractNumId w:val="30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B06"/>
    <w:rsid w:val="001D4FB7"/>
    <w:rsid w:val="002A2EFA"/>
    <w:rsid w:val="003B612C"/>
    <w:rsid w:val="00400DE8"/>
    <w:rsid w:val="00491FA1"/>
    <w:rsid w:val="005B3057"/>
    <w:rsid w:val="005B7243"/>
    <w:rsid w:val="006C5D97"/>
    <w:rsid w:val="006C7C9C"/>
    <w:rsid w:val="006F5D1A"/>
    <w:rsid w:val="0073494F"/>
    <w:rsid w:val="007D19F6"/>
    <w:rsid w:val="00902601"/>
    <w:rsid w:val="00917AF2"/>
    <w:rsid w:val="009334A4"/>
    <w:rsid w:val="009B1E59"/>
    <w:rsid w:val="00A37C38"/>
    <w:rsid w:val="00A765A8"/>
    <w:rsid w:val="00C34AA9"/>
    <w:rsid w:val="00C517E3"/>
    <w:rsid w:val="00C51B06"/>
    <w:rsid w:val="00D074E8"/>
    <w:rsid w:val="00E641CA"/>
    <w:rsid w:val="00EB10AF"/>
    <w:rsid w:val="00F5298E"/>
    <w:rsid w:val="00F70C94"/>
    <w:rsid w:val="00FE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06"/>
    <w:pPr>
      <w:spacing w:after="200" w:line="276" w:lineRule="auto"/>
    </w:pPr>
    <w:rPr>
      <w:rFonts w:eastAsia="Times New Roman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B1E5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B1E5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B1E59"/>
    <w:rPr>
      <w:rFonts w:ascii="Arial" w:hAnsi="Arial" w:cs="Arial"/>
      <w:b/>
      <w:bCs/>
      <w:sz w:val="26"/>
      <w:szCs w:val="26"/>
      <w:lang w:val="uk-UA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B1E59"/>
    <w:rPr>
      <w:rFonts w:eastAsia="Times New Roman" w:cs="Times New Roman"/>
      <w:b/>
      <w:bCs/>
      <w:sz w:val="28"/>
      <w:szCs w:val="28"/>
      <w:lang w:val="uk-UA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C51B06"/>
    <w:pPr>
      <w:spacing w:after="0" w:line="240" w:lineRule="auto"/>
      <w:ind w:left="4678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1B06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9B1E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B1E59"/>
    <w:rPr>
      <w:rFonts w:ascii="Calibri" w:hAnsi="Calibri" w:cs="Times New Roman"/>
      <w:sz w:val="22"/>
      <w:szCs w:val="22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9B1E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B1E59"/>
    <w:rPr>
      <w:rFonts w:ascii="Calibri" w:hAnsi="Calibri" w:cs="Times New Roman"/>
      <w:sz w:val="16"/>
      <w:szCs w:val="16"/>
      <w:lang w:val="ru-RU" w:eastAsia="ru-RU" w:bidi="ar-SA"/>
    </w:rPr>
  </w:style>
  <w:style w:type="paragraph" w:styleId="Subtitle">
    <w:name w:val="Subtitle"/>
    <w:aliases w:val="Subtitle Char Знак Знак,Subtitle Char Знак Знак Зн,Subtitle Char"/>
    <w:basedOn w:val="Normal"/>
    <w:link w:val="SubtitleChar1"/>
    <w:uiPriority w:val="99"/>
    <w:qFormat/>
    <w:locked/>
    <w:rsid w:val="009B1E59"/>
    <w:pPr>
      <w:spacing w:after="0" w:line="240" w:lineRule="auto"/>
      <w:jc w:val="center"/>
    </w:pPr>
    <w:rPr>
      <w:rFonts w:ascii="Times New Roman" w:hAnsi="Times New Roman"/>
      <w:sz w:val="24"/>
      <w:szCs w:val="24"/>
      <w:lang w:val="uk-UA"/>
    </w:rPr>
  </w:style>
  <w:style w:type="character" w:customStyle="1" w:styleId="SubtitleChar1">
    <w:name w:val="Subtitle Char1"/>
    <w:aliases w:val="Subtitle Char Знак Знак Char,Subtitle Char Знак Знак Зн Char,Subtitle Char Char"/>
    <w:basedOn w:val="DefaultParagraphFont"/>
    <w:link w:val="Subtitle"/>
    <w:uiPriority w:val="99"/>
    <w:locked/>
    <w:rsid w:val="009B1E59"/>
    <w:rPr>
      <w:rFonts w:eastAsia="Times New Roman" w:cs="Times New Roman"/>
      <w:sz w:val="24"/>
      <w:szCs w:val="24"/>
      <w:lang w:val="uk-UA" w:eastAsia="ru-RU" w:bidi="ar-SA"/>
    </w:rPr>
  </w:style>
  <w:style w:type="paragraph" w:customStyle="1" w:styleId="FR2">
    <w:name w:val="FR2"/>
    <w:uiPriority w:val="99"/>
    <w:rsid w:val="009B1E59"/>
    <w:pPr>
      <w:widowControl w:val="0"/>
      <w:spacing w:line="300" w:lineRule="auto"/>
      <w:ind w:left="4000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9B1E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1E5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1E59"/>
    <w:rPr>
      <w:rFonts w:eastAsia="Times New Roman" w:cs="Times New Roman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9B1E5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1E59"/>
    <w:rPr>
      <w:rFonts w:eastAsia="Times New Roman" w:cs="Times New Roman"/>
      <w:lang w:val="ru-RU" w:eastAsia="ru-RU" w:bidi="ar-SA"/>
    </w:rPr>
  </w:style>
  <w:style w:type="paragraph" w:customStyle="1" w:styleId="Default">
    <w:name w:val="Default"/>
    <w:uiPriority w:val="99"/>
    <w:rsid w:val="009B1E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/>
    </w:rPr>
  </w:style>
  <w:style w:type="paragraph" w:customStyle="1" w:styleId="11">
    <w:name w:val="Знак Знак1 Знак Знак Знак Знак Знак Знак Знак Знак Знак Знак Знак Знак1 Знак"/>
    <w:basedOn w:val="Normal"/>
    <w:uiPriority w:val="99"/>
    <w:rsid w:val="009B1E5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"/>
    <w:basedOn w:val="Normal"/>
    <w:uiPriority w:val="99"/>
    <w:rsid w:val="009B1E59"/>
    <w:pPr>
      <w:spacing w:line="240" w:lineRule="auto"/>
    </w:pPr>
    <w:rPr>
      <w:rFonts w:ascii="Arial" w:hAnsi="Arial" w:cs="Arial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9B1E59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val="uk-UA"/>
    </w:rPr>
  </w:style>
  <w:style w:type="table" w:styleId="TableGrid">
    <w:name w:val="Table Grid"/>
    <w:basedOn w:val="TableNormal"/>
    <w:uiPriority w:val="99"/>
    <w:locked/>
    <w:rsid w:val="009B1E59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1E5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9B1E59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9B1E59"/>
    <w:rPr>
      <w:rFonts w:ascii="Times New Roman" w:hAnsi="Times New Roman"/>
      <w:b/>
      <w:sz w:val="26"/>
    </w:rPr>
  </w:style>
  <w:style w:type="paragraph" w:customStyle="1" w:styleId="a0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9B1E5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1"/>
    <w:basedOn w:val="Normal"/>
    <w:uiPriority w:val="99"/>
    <w:rsid w:val="009B1E5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9B1E5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"/>
    <w:basedOn w:val="Normal"/>
    <w:uiPriority w:val="99"/>
    <w:rsid w:val="009B1E5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 Знак Знак Знак Знак Знак Знак1 Знак"/>
    <w:basedOn w:val="Normal"/>
    <w:uiPriority w:val="99"/>
    <w:rsid w:val="009B1E5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basedOn w:val="DefaultParagraphFont"/>
    <w:uiPriority w:val="99"/>
    <w:rsid w:val="009B1E59"/>
    <w:rPr>
      <w:rFonts w:cs="Times New Roman"/>
      <w:sz w:val="28"/>
      <w:szCs w:val="28"/>
      <w:lang w:val="uk-UA" w:eastAsia="ru-RU"/>
    </w:rPr>
  </w:style>
  <w:style w:type="paragraph" w:customStyle="1" w:styleId="a3">
    <w:name w:val="Знак"/>
    <w:basedOn w:val="Normal"/>
    <w:uiPriority w:val="99"/>
    <w:rsid w:val="009B1E5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Normal"/>
    <w:uiPriority w:val="99"/>
    <w:rsid w:val="009B1E59"/>
    <w:pPr>
      <w:ind w:left="720"/>
    </w:pPr>
    <w:rPr>
      <w:rFonts w:cs="Calibri"/>
      <w:lang w:eastAsia="en-US"/>
    </w:rPr>
  </w:style>
  <w:style w:type="paragraph" w:customStyle="1" w:styleId="a4">
    <w:name w:val="Знак Знак Знак Знак Знак Знак Знак"/>
    <w:basedOn w:val="Normal"/>
    <w:uiPriority w:val="99"/>
    <w:rsid w:val="009B1E5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Normal"/>
    <w:uiPriority w:val="99"/>
    <w:rsid w:val="009B1E5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9B1E59"/>
    <w:rPr>
      <w:rFonts w:ascii="Times New Roman" w:hAnsi="Times New Roman"/>
      <w:spacing w:val="10"/>
      <w:sz w:val="22"/>
    </w:rPr>
  </w:style>
  <w:style w:type="character" w:customStyle="1" w:styleId="20">
    <w:name w:val="Основной текст (2) Знак Знак"/>
    <w:link w:val="21"/>
    <w:uiPriority w:val="99"/>
    <w:locked/>
    <w:rsid w:val="009B1E59"/>
    <w:rPr>
      <w:color w:val="000000"/>
      <w:spacing w:val="10"/>
      <w:sz w:val="23"/>
      <w:shd w:val="clear" w:color="auto" w:fill="FFFFFF"/>
      <w:lang w:val="uk-UA"/>
    </w:rPr>
  </w:style>
  <w:style w:type="paragraph" w:customStyle="1" w:styleId="21">
    <w:name w:val="Основной текст (2) Знак"/>
    <w:basedOn w:val="Normal"/>
    <w:link w:val="20"/>
    <w:uiPriority w:val="99"/>
    <w:rsid w:val="009B1E59"/>
    <w:pPr>
      <w:widowControl w:val="0"/>
      <w:shd w:val="clear" w:color="auto" w:fill="FFFFFF"/>
      <w:spacing w:after="0" w:line="298" w:lineRule="exact"/>
    </w:pPr>
    <w:rPr>
      <w:rFonts w:eastAsia="Calibri"/>
      <w:color w:val="000000"/>
      <w:spacing w:val="10"/>
      <w:sz w:val="23"/>
      <w:szCs w:val="20"/>
      <w:shd w:val="clear" w:color="auto" w:fill="FFFFFF"/>
      <w:lang w:val="uk-UA"/>
    </w:rPr>
  </w:style>
  <w:style w:type="paragraph" w:customStyle="1" w:styleId="13">
    <w:name w:val="Знак Знак1 Знак Знак Знак Знак Знак Знак Знак Знак Знак Знак Знак Знак"/>
    <w:basedOn w:val="Normal"/>
    <w:uiPriority w:val="99"/>
    <w:rsid w:val="009B1E5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Основной текст_ Знак"/>
    <w:basedOn w:val="Normal"/>
    <w:link w:val="a7"/>
    <w:uiPriority w:val="99"/>
    <w:rsid w:val="009B1E59"/>
    <w:pPr>
      <w:widowControl w:val="0"/>
      <w:shd w:val="clear" w:color="auto" w:fill="FFFFFF"/>
      <w:spacing w:after="1080" w:line="293" w:lineRule="exact"/>
      <w:ind w:hanging="2620"/>
      <w:jc w:val="right"/>
    </w:pPr>
    <w:rPr>
      <w:color w:val="000000"/>
      <w:sz w:val="26"/>
      <w:szCs w:val="20"/>
      <w:lang w:val="uk-UA"/>
    </w:rPr>
  </w:style>
  <w:style w:type="character" w:customStyle="1" w:styleId="a7">
    <w:name w:val="Основной текст_ Знак Знак"/>
    <w:link w:val="a6"/>
    <w:uiPriority w:val="99"/>
    <w:locked/>
    <w:rsid w:val="009B1E59"/>
    <w:rPr>
      <w:rFonts w:eastAsia="Times New Roman"/>
      <w:color w:val="000000"/>
      <w:sz w:val="26"/>
      <w:lang w:val="uk-UA" w:eastAsia="ru-RU"/>
    </w:rPr>
  </w:style>
  <w:style w:type="paragraph" w:customStyle="1" w:styleId="Style1">
    <w:name w:val="Style1"/>
    <w:basedOn w:val="Normal"/>
    <w:uiPriority w:val="99"/>
    <w:rsid w:val="009B1E5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9B1E59"/>
    <w:pPr>
      <w:widowControl w:val="0"/>
      <w:autoSpaceDE w:val="0"/>
      <w:autoSpaceDN w:val="0"/>
      <w:adjustRightInd w:val="0"/>
      <w:spacing w:after="0" w:line="780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9B1E59"/>
    <w:pPr>
      <w:widowControl w:val="0"/>
      <w:autoSpaceDE w:val="0"/>
      <w:autoSpaceDN w:val="0"/>
      <w:adjustRightInd w:val="0"/>
      <w:spacing w:after="0" w:line="59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9B1E59"/>
    <w:rPr>
      <w:rFonts w:ascii="Times New Roman" w:hAnsi="Times New Roman"/>
      <w:sz w:val="22"/>
    </w:rPr>
  </w:style>
  <w:style w:type="paragraph" w:customStyle="1" w:styleId="14">
    <w:name w:val="Основной текст1"/>
    <w:basedOn w:val="Normal"/>
    <w:uiPriority w:val="99"/>
    <w:rsid w:val="009B1E59"/>
    <w:pPr>
      <w:widowControl w:val="0"/>
      <w:shd w:val="clear" w:color="auto" w:fill="FFFFFF"/>
      <w:spacing w:after="1080" w:line="293" w:lineRule="exact"/>
      <w:ind w:hanging="2620"/>
      <w:jc w:val="right"/>
    </w:pPr>
    <w:rPr>
      <w:rFonts w:ascii="Times New Roman" w:hAnsi="Times New Roman"/>
      <w:sz w:val="26"/>
      <w:szCs w:val="26"/>
    </w:rPr>
  </w:style>
  <w:style w:type="paragraph" w:customStyle="1" w:styleId="15">
    <w:name w:val="Знак Знак Знак Знак Знак Знак Знак Знак Знак Знак Знак Знак Знак Знак Знак Знак Знак Знак Знак Знак Знак Знак Знак Знак Знак Знак Знак1 Знак Знак Знак"/>
    <w:basedOn w:val="Normal"/>
    <w:uiPriority w:val="99"/>
    <w:rsid w:val="009B1E5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Normal"/>
    <w:uiPriority w:val="99"/>
    <w:rsid w:val="009B1E5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Знак Знак1 Знак Знак Знак Знак Знак Знак"/>
    <w:basedOn w:val="Normal"/>
    <w:uiPriority w:val="99"/>
    <w:rsid w:val="009B1E5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7">
    <w:name w:val="Font Style47"/>
    <w:uiPriority w:val="99"/>
    <w:rsid w:val="009B1E59"/>
    <w:rPr>
      <w:rFonts w:ascii="Times New Roman" w:hAnsi="Times New Roman"/>
      <w:sz w:val="22"/>
    </w:rPr>
  </w:style>
  <w:style w:type="paragraph" w:customStyle="1" w:styleId="a8">
    <w:name w:val="Знак Знак Знак Знак Знак Знак Знак Знак Знак Знак Знак Знак Знак Знак Знак Знак Знак Знак"/>
    <w:basedOn w:val="Normal"/>
    <w:uiPriority w:val="99"/>
    <w:rsid w:val="009B1E5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2"/>
    <w:basedOn w:val="Normal"/>
    <w:uiPriority w:val="99"/>
    <w:rsid w:val="009B1E5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 Знак Знак Знак Знак Знак Знак Знак Знак1"/>
    <w:basedOn w:val="Normal"/>
    <w:uiPriority w:val="99"/>
    <w:rsid w:val="009B1E5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E59"/>
    <w:rPr>
      <w:rFonts w:ascii="Tahoma" w:hAnsi="Tahoma" w:cs="Tahoma"/>
      <w:sz w:val="16"/>
      <w:szCs w:val="16"/>
      <w:lang w:val="ru-RU" w:eastAsia="ru-RU" w:bidi="ar-SA"/>
    </w:rPr>
  </w:style>
  <w:style w:type="character" w:styleId="Hyperlink">
    <w:name w:val="Hyperlink"/>
    <w:basedOn w:val="DefaultParagraphFont"/>
    <w:uiPriority w:val="99"/>
    <w:rsid w:val="005B7243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5B7243"/>
    <w:pPr>
      <w:widowControl w:val="0"/>
      <w:spacing w:before="40" w:line="300" w:lineRule="auto"/>
      <w:ind w:left="1840" w:right="1800"/>
      <w:jc w:val="center"/>
    </w:pPr>
    <w:rPr>
      <w:rFonts w:ascii="Times New Roman" w:hAnsi="Times New Roman"/>
      <w:sz w:val="32"/>
      <w:szCs w:val="20"/>
      <w:lang w:val="uk-UA" w:eastAsia="ru-RU"/>
    </w:rPr>
  </w:style>
  <w:style w:type="paragraph" w:customStyle="1" w:styleId="FR3">
    <w:name w:val="FR3"/>
    <w:uiPriority w:val="99"/>
    <w:rsid w:val="005B7243"/>
    <w:pPr>
      <w:widowControl w:val="0"/>
      <w:spacing w:before="140" w:line="360" w:lineRule="auto"/>
      <w:ind w:left="3400" w:right="3400"/>
      <w:jc w:val="center"/>
    </w:pPr>
    <w:rPr>
      <w:rFonts w:ascii="Arial" w:hAnsi="Arial"/>
      <w:b/>
      <w:i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vv@minosvit.niiit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24</Pages>
  <Words>9210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Департаменти (управління) освіти і науки обласних, Київської міської</dc:title>
  <dc:subject/>
  <dc:creator>User</dc:creator>
  <cp:keywords/>
  <dc:description/>
  <cp:lastModifiedBy>18-2</cp:lastModifiedBy>
  <cp:revision>4</cp:revision>
  <cp:lastPrinted>2014-10-23T06:37:00Z</cp:lastPrinted>
  <dcterms:created xsi:type="dcterms:W3CDTF">2014-10-27T08:12:00Z</dcterms:created>
  <dcterms:modified xsi:type="dcterms:W3CDTF">2014-10-27T08:29:00Z</dcterms:modified>
</cp:coreProperties>
</file>